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F2A6E" w14:textId="0EF8449F" w:rsidR="00A83826" w:rsidRDefault="00A83826" w:rsidP="00A07537">
      <w:pPr>
        <w:tabs>
          <w:tab w:val="left" w:pos="7050"/>
          <w:tab w:val="left" w:pos="8483"/>
        </w:tabs>
        <w:spacing w:after="0"/>
        <w:rPr>
          <w:sz w:val="2"/>
          <w:szCs w:val="2"/>
        </w:rPr>
      </w:pPr>
      <w:bookmarkStart w:id="0" w:name="_GoBack"/>
      <w:bookmarkEnd w:id="0"/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2947"/>
      </w:tblGrid>
      <w:tr w:rsidR="00A83826" w:rsidRPr="004E5D00" w14:paraId="52FA98E6" w14:textId="77777777" w:rsidTr="00597EDD">
        <w:trPr>
          <w:trHeight w:val="454"/>
        </w:trPr>
        <w:tc>
          <w:tcPr>
            <w:tcW w:w="7655" w:type="dxa"/>
            <w:vAlign w:val="center"/>
          </w:tcPr>
          <w:p w14:paraId="2C9B9722" w14:textId="40E2C6E5" w:rsidR="00A83826" w:rsidRDefault="00451483" w:rsidP="00BD44C0">
            <w:pPr>
              <w:pStyle w:val="Ttulo"/>
              <w:spacing w:after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E398B">
              <w:rPr>
                <w:rFonts w:asciiTheme="minorHAnsi" w:hAnsiTheme="minorHAnsi" w:cstheme="minorHAnsi"/>
                <w:bCs/>
                <w:sz w:val="36"/>
                <w:szCs w:val="36"/>
                <w:lang w:val="uk-UA"/>
              </w:rPr>
              <w:t>ЗАЯВА</w:t>
            </w:r>
            <w:r w:rsidR="001A3555" w:rsidRPr="001A3555">
              <w:rPr>
                <w:rFonts w:asciiTheme="minorHAnsi" w:hAnsiTheme="minorHAnsi" w:cstheme="minorHAnsi"/>
                <w:bCs/>
                <w:sz w:val="36"/>
                <w:szCs w:val="36"/>
              </w:rPr>
              <w:t xml:space="preserve"> </w:t>
            </w:r>
            <w:r w:rsidR="00A83826" w:rsidRPr="00414EF1">
              <w:rPr>
                <w:rFonts w:asciiTheme="majorHAnsi" w:hAnsiTheme="majorHAnsi" w:cstheme="majorHAnsi"/>
                <w:b w:val="0"/>
                <w:szCs w:val="24"/>
              </w:rPr>
              <w:t>(Ficha de Candidatura)</w:t>
            </w:r>
          </w:p>
        </w:tc>
        <w:tc>
          <w:tcPr>
            <w:tcW w:w="2947" w:type="dxa"/>
            <w:vMerge w:val="restart"/>
            <w:shd w:val="clear" w:color="auto" w:fill="00B0F0"/>
            <w:vAlign w:val="center"/>
          </w:tcPr>
          <w:p w14:paraId="6801BA4E" w14:textId="47294409" w:rsidR="00A83826" w:rsidRPr="008658C3" w:rsidRDefault="008658C3" w:rsidP="004E5D00">
            <w:pPr>
              <w:pStyle w:val="Ttulo"/>
              <w:spacing w:after="0"/>
              <w:ind w:left="57" w:right="57"/>
              <w:jc w:val="left"/>
              <w:rPr>
                <w:rFonts w:asciiTheme="majorHAnsi" w:hAnsiTheme="majorHAnsi" w:cstheme="majorHAnsi"/>
                <w:b w:val="0"/>
                <w:bCs/>
                <w:color w:val="FFFFFF" w:themeColor="background1"/>
                <w:sz w:val="36"/>
                <w:szCs w:val="36"/>
              </w:rPr>
            </w:pPr>
            <w:r w:rsidRPr="008658C3">
              <w:rPr>
                <w:rFonts w:asciiTheme="majorHAnsi" w:hAnsiTheme="majorHAnsi" w:cstheme="majorHAnsi"/>
                <w:b w:val="0"/>
                <w:bCs/>
                <w:color w:val="FFFFFF" w:themeColor="background1"/>
                <w:sz w:val="36"/>
                <w:szCs w:val="36"/>
              </w:rPr>
              <w:t>CURSOS</w:t>
            </w:r>
            <w:r w:rsidR="001A3555" w:rsidRPr="008658C3">
              <w:rPr>
                <w:rFonts w:asciiTheme="majorHAnsi" w:hAnsiTheme="majorHAnsi" w:cstheme="majorHAnsi"/>
                <w:b w:val="0"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A83826" w:rsidRPr="008658C3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P</w:t>
            </w:r>
            <w:r w:rsidR="004E5D00" w:rsidRPr="008658C3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LA</w:t>
            </w:r>
            <w:r w:rsidR="00A83826" w:rsidRPr="008658C3">
              <w:rPr>
                <w:rFonts w:asciiTheme="majorHAnsi" w:hAnsiTheme="majorHAnsi" w:cstheme="majorHAnsi"/>
                <w:b w:val="0"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  <w:p w14:paraId="25554311" w14:textId="3FA3B1CF" w:rsidR="00A83826" w:rsidRPr="004E5D00" w:rsidRDefault="008658C3" w:rsidP="004E5D00">
            <w:pPr>
              <w:pStyle w:val="Ttulo"/>
              <w:spacing w:after="0"/>
              <w:ind w:left="57" w:right="57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8658C3">
              <w:rPr>
                <w:rFonts w:eastAsia="Calibri" w:cs="Calibri"/>
                <w:b w:val="0"/>
                <w:color w:val="FFFFFF"/>
                <w:sz w:val="16"/>
                <w:szCs w:val="16"/>
              </w:rPr>
              <w:t>Português Língua de Acolhimento</w:t>
            </w:r>
          </w:p>
        </w:tc>
      </w:tr>
      <w:tr w:rsidR="00A83826" w14:paraId="49189C4B" w14:textId="77777777" w:rsidTr="00597EDD">
        <w:tc>
          <w:tcPr>
            <w:tcW w:w="7655" w:type="dxa"/>
          </w:tcPr>
          <w:tbl>
            <w:tblPr>
              <w:tblStyle w:val="Tabelacomgrelha"/>
              <w:tblpPr w:leftFromText="141" w:rightFromText="141" w:vertAnchor="text" w:horzAnchor="margin" w:tblpY="-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2324"/>
              <w:gridCol w:w="340"/>
              <w:gridCol w:w="3062"/>
            </w:tblGrid>
            <w:tr w:rsidR="0069758A" w:rsidRPr="004478D8" w14:paraId="6CC052B1" w14:textId="77777777" w:rsidTr="00A77882">
              <w:tc>
                <w:tcPr>
                  <w:tcW w:w="370" w:type="dxa"/>
                  <w:vAlign w:val="center"/>
                </w:tcPr>
                <w:p w14:paraId="72C89275" w14:textId="45452294" w:rsidR="00A83826" w:rsidRPr="004478D8" w:rsidRDefault="00A83826" w:rsidP="00BD44C0">
                  <w:pPr>
                    <w:spacing w:before="100" w:beforeAutospacing="1" w:after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84C656E" wp14:editId="7CE0430E">
                        <wp:extent cx="180000" cy="180000"/>
                        <wp:effectExtent l="0" t="0" r="0" b="0"/>
                        <wp:docPr id="11" name="Gráfico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ukraine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vAlign w:val="center"/>
                </w:tcPr>
                <w:p w14:paraId="13A789B8" w14:textId="61C4C804" w:rsidR="00A83826" w:rsidRPr="0069758A" w:rsidRDefault="0069758A" w:rsidP="00BD44C0">
                  <w:pPr>
                    <w:spacing w:before="100" w:beforeAutospacing="1" w:after="0"/>
                    <w:ind w:left="57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69758A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uk-UA"/>
                    </w:rPr>
                    <w:t>УКРАЇНСЬКА</w:t>
                  </w:r>
                  <w:r w:rsidRPr="0069758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</w:t>
                  </w:r>
                  <w:r w:rsidRPr="0069758A"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(UCRANIANO)</w:t>
                  </w:r>
                </w:p>
              </w:tc>
              <w:tc>
                <w:tcPr>
                  <w:tcW w:w="340" w:type="dxa"/>
                  <w:vAlign w:val="center"/>
                </w:tcPr>
                <w:p w14:paraId="1D5B0B06" w14:textId="77777777" w:rsidR="00A83826" w:rsidRPr="004478D8" w:rsidRDefault="00A83826" w:rsidP="00BD44C0">
                  <w:pPr>
                    <w:spacing w:before="100" w:beforeAutospacing="1" w:after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478D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C6104B9" wp14:editId="20FEF6A4">
                        <wp:extent cx="180000" cy="180000"/>
                        <wp:effectExtent l="0" t="0" r="0" b="0"/>
                        <wp:docPr id="10" name="Gráfico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ortugal (1)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2" w:type="dxa"/>
                  <w:vAlign w:val="center"/>
                </w:tcPr>
                <w:p w14:paraId="48C29AFA" w14:textId="53FAD525" w:rsidR="00A83826" w:rsidRPr="00A83D15" w:rsidRDefault="00A77882" w:rsidP="00BD44C0">
                  <w:pPr>
                    <w:spacing w:before="100" w:beforeAutospacing="1" w:after="0"/>
                    <w:ind w:left="57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77882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uk-UA"/>
                    </w:rPr>
                    <w:t>ПОРТУГАЛЬСЬКА</w:t>
                  </w:r>
                  <w:r w:rsidR="0069758A" w:rsidRPr="0069758A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69758A" w:rsidRPr="0069758A"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(</w:t>
                  </w:r>
                  <w:r w:rsidR="00A83826" w:rsidRPr="0069758A"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PORTUGUÊS</w:t>
                  </w:r>
                  <w:r w:rsidR="0069758A" w:rsidRPr="0069758A"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29314364" w14:textId="77777777" w:rsidR="00A83826" w:rsidRPr="008073DB" w:rsidRDefault="00A83826" w:rsidP="00BD44C0">
            <w:pPr>
              <w:pStyle w:val="Ttulo"/>
              <w:spacing w:after="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947" w:type="dxa"/>
            <w:vMerge/>
            <w:shd w:val="clear" w:color="auto" w:fill="00B0F0"/>
          </w:tcPr>
          <w:p w14:paraId="61F32D2A" w14:textId="77777777" w:rsidR="00A83826" w:rsidRPr="004478D8" w:rsidRDefault="00A83826" w:rsidP="00BD44C0">
            <w:pPr>
              <w:spacing w:before="100" w:beforeAutospacing="1" w:after="0"/>
              <w:jc w:val="right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</w:tbl>
    <w:p w14:paraId="70B2FC7A" w14:textId="77777777" w:rsidR="008658C3" w:rsidRPr="008658C3" w:rsidRDefault="008658C3" w:rsidP="00A83826">
      <w:pPr>
        <w:spacing w:after="0"/>
        <w:rPr>
          <w:sz w:val="6"/>
          <w:szCs w:val="6"/>
        </w:rPr>
      </w:pPr>
    </w:p>
    <w:tbl>
      <w:tblPr>
        <w:tblStyle w:val="Tabelacomgrelha"/>
        <w:tblW w:w="10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41"/>
      </w:tblGrid>
      <w:tr w:rsidR="00A83826" w14:paraId="7B29A057" w14:textId="77777777" w:rsidTr="00050A21">
        <w:tc>
          <w:tcPr>
            <w:tcW w:w="10641" w:type="dxa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62"/>
              <w:gridCol w:w="10065"/>
            </w:tblGrid>
            <w:tr w:rsidR="00A83826" w14:paraId="5D30B043" w14:textId="77777777" w:rsidTr="00BD44C0">
              <w:trPr>
                <w:trHeight w:val="340"/>
                <w:jc w:val="center"/>
              </w:trPr>
              <w:tc>
                <w:tcPr>
                  <w:tcW w:w="45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7F7F7F"/>
                  <w:vAlign w:val="center"/>
                </w:tcPr>
                <w:p w14:paraId="2D2A3432" w14:textId="77777777" w:rsidR="00A83826" w:rsidRDefault="00A83826" w:rsidP="00BD44C0">
                  <w:pPr>
                    <w:spacing w:after="0"/>
                    <w:rPr>
                      <w:rFonts w:cs="Calibri"/>
                      <w:b/>
                      <w:color w:val="FFFFFF"/>
                      <w:szCs w:val="28"/>
                    </w:rPr>
                  </w:pPr>
                  <w:r>
                    <w:rPr>
                      <w:rFonts w:cs="Calibri"/>
                      <w:b/>
                      <w:color w:val="FFFFFF"/>
                      <w:szCs w:val="28"/>
                    </w:rPr>
                    <w:t>01</w:t>
                  </w:r>
                </w:p>
              </w:tc>
              <w:tc>
                <w:tcPr>
                  <w:tcW w:w="1001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14:paraId="47212261" w14:textId="45DFC0F2" w:rsidR="00A83826" w:rsidRPr="001D5AD0" w:rsidRDefault="00A77882" w:rsidP="003E398B">
                  <w:pPr>
                    <w:spacing w:after="0"/>
                    <w:rPr>
                      <w:b/>
                      <w:bCs/>
                    </w:rPr>
                  </w:pPr>
                  <w:r w:rsidRPr="00A77882">
                    <w:rPr>
                      <w:rFonts w:ascii="Calibri Light" w:eastAsia="SimSun" w:hAnsi="Calibri Light" w:cs="Calibri Light"/>
                      <w:b/>
                      <w:bCs/>
                      <w:lang w:val="uk-UA"/>
                    </w:rPr>
                    <w:t xml:space="preserve">ФОРМА НАВЧАННЯ </w:t>
                  </w:r>
                  <w:r w:rsidR="00A83826" w:rsidRPr="00C83911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>(MODO DE FREQUÊNCIA)</w:t>
                  </w:r>
                </w:p>
              </w:tc>
            </w:tr>
          </w:tbl>
          <w:p w14:paraId="2FE6F00E" w14:textId="77777777" w:rsidR="00A83826" w:rsidRPr="00533AD3" w:rsidRDefault="00A83826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10398" w:type="dxa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2608"/>
              <w:gridCol w:w="295"/>
              <w:gridCol w:w="2544"/>
              <w:gridCol w:w="4656"/>
            </w:tblGrid>
            <w:tr w:rsidR="00A83826" w:rsidRPr="00B747C2" w14:paraId="23D33A12" w14:textId="77777777" w:rsidTr="00E32D24">
              <w:trPr>
                <w:trHeight w:val="283"/>
              </w:trPr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9940A46" w14:textId="77777777" w:rsidR="00A83826" w:rsidRPr="007F0702" w:rsidRDefault="00A83826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260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5AFA51" w14:textId="61F77986" w:rsidR="00A83826" w:rsidRPr="003E398B" w:rsidRDefault="00856528" w:rsidP="00BD44C0">
                  <w:pPr>
                    <w:pStyle w:val="SemEspaamento"/>
                    <w:ind w:left="57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  <w:r w:rsidRPr="00856528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ОЧНЕ НАВЧАННЯ</w:t>
                  </w: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41DBED" w14:textId="77777777" w:rsidR="00A83826" w:rsidRPr="00EC1F03" w:rsidRDefault="00A83826" w:rsidP="00BD44C0">
                  <w:pPr>
                    <w:pStyle w:val="SemEspaamen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99EFF85" w14:textId="4DA1B256" w:rsidR="00A83826" w:rsidRPr="00597EDD" w:rsidRDefault="00A77882" w:rsidP="00597EDD">
                  <w:pPr>
                    <w:pStyle w:val="SemEspaamento"/>
                    <w:tabs>
                      <w:tab w:val="right" w:pos="2775"/>
                    </w:tabs>
                    <w:ind w:left="57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77882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ДIСТАНЦIЙНЕ НАВЧАННЯ</w:t>
                  </w:r>
                  <w:r w:rsidR="00597EDD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="00597EDD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</w:rPr>
                    <w:tab/>
                  </w:r>
                  <w:r w:rsidR="00597EDD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</w:rPr>
                    <w:sym w:font="Webdings" w:char="F034"/>
                  </w:r>
                </w:p>
              </w:tc>
              <w:tc>
                <w:tcPr>
                  <w:tcW w:w="4656" w:type="dxa"/>
                  <w:vMerge w:val="restart"/>
                  <w:shd w:val="clear" w:color="auto" w:fill="auto"/>
                </w:tcPr>
                <w:p w14:paraId="53BD64DC" w14:textId="63225ED7" w:rsidR="00A83826" w:rsidRPr="001E2A56" w:rsidRDefault="00B03699" w:rsidP="001A5D4F">
                  <w:pPr>
                    <w:pStyle w:val="SemEspaamento"/>
                    <w:ind w:left="150"/>
                    <w:jc w:val="both"/>
                    <w:rPr>
                      <w:rFonts w:asciiTheme="majorHAnsi" w:hAnsiTheme="majorHAnsi" w:cstheme="majorHAnsi"/>
                      <w:sz w:val="12"/>
                      <w:szCs w:val="12"/>
                      <w:lang w:val="ru-RU"/>
                    </w:rPr>
                  </w:pPr>
                  <w:r w:rsidRPr="001E2A56">
                    <w:rPr>
                      <w:rFonts w:asciiTheme="majorHAnsi" w:hAnsiTheme="majorHAnsi" w:cstheme="majorHAnsi"/>
                      <w:sz w:val="12"/>
                      <w:szCs w:val="12"/>
                      <w:lang w:val="uk-UA"/>
                    </w:rPr>
                    <w:t>Я заявляю, що володію достатніми навичками використання інформаційних та комунікаційних технологій (ІКТ), і у мене є доступ до Інтернету і комп'ютера з веб-камерою і мікрофоном.</w:t>
                  </w:r>
                  <w:r w:rsidR="00014668" w:rsidRPr="001E2A56">
                    <w:rPr>
                      <w:rFonts w:asciiTheme="majorHAnsi" w:hAnsiTheme="majorHAnsi" w:cstheme="majorHAnsi"/>
                      <w:sz w:val="12"/>
                      <w:szCs w:val="12"/>
                      <w:lang w:val="ru-RU"/>
                    </w:rPr>
                    <w:t xml:space="preserve"> </w:t>
                  </w:r>
                  <w:r w:rsidR="00E32D24" w:rsidRPr="001E2A56">
                    <w:rPr>
                      <w:rFonts w:asciiTheme="majorHAnsi" w:hAnsiTheme="majorHAnsi" w:cstheme="majorHAnsi"/>
                      <w:sz w:val="12"/>
                      <w:szCs w:val="12"/>
                      <w:lang w:val="ru-RU"/>
                    </w:rPr>
                    <w:t>(</w:t>
                  </w:r>
                  <w:r w:rsidR="00E32D24" w:rsidRPr="001E2A56">
                    <w:rPr>
                      <w:rFonts w:asciiTheme="majorHAnsi" w:hAnsiTheme="majorHAnsi" w:cstheme="majorHAnsi"/>
                      <w:sz w:val="12"/>
                      <w:szCs w:val="12"/>
                      <w:lang w:val="fr-BE"/>
                    </w:rPr>
                    <w:t>Declaro que tenho competências suficientes no uso das tecnologias de informação e comunicação (TIC), acesso à Internet e a um computador com webcam e microfone).</w:t>
                  </w:r>
                </w:p>
              </w:tc>
            </w:tr>
            <w:tr w:rsidR="00A83826" w:rsidRPr="00EC1F03" w14:paraId="07669226" w14:textId="77777777" w:rsidTr="00E32D24">
              <w:trPr>
                <w:trHeight w:val="170"/>
              </w:trPr>
              <w:tc>
                <w:tcPr>
                  <w:tcW w:w="295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79677876" w14:textId="77777777" w:rsidR="00A83826" w:rsidRPr="00BA6E17" w:rsidRDefault="00A83826" w:rsidP="00BD44C0">
                  <w:pPr>
                    <w:spacing w:after="0"/>
                    <w:rPr>
                      <w:rFonts w:ascii="Calibri Light" w:hAnsi="Calibri Light" w:cs="Calibri Light"/>
                      <w:sz w:val="14"/>
                      <w:szCs w:val="16"/>
                      <w:lang w:val="ru-RU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1185425A" w14:textId="77777777" w:rsidR="00A83826" w:rsidRPr="00414EF1" w:rsidRDefault="00A83826" w:rsidP="00BD44C0">
                  <w:pPr>
                    <w:pStyle w:val="SemEspaamento"/>
                    <w:ind w:left="57"/>
                    <w:rPr>
                      <w:rFonts w:asciiTheme="majorHAnsi" w:hAnsiTheme="majorHAnsi" w:cstheme="majorHAnsi"/>
                      <w:sz w:val="14"/>
                      <w:szCs w:val="16"/>
                    </w:rPr>
                  </w:pPr>
                  <w:r w:rsidRPr="004B3E4C">
                    <w:rPr>
                      <w:rFonts w:ascii="Calibri Light" w:hAnsi="Calibri Light" w:cs="Calibri Light"/>
                      <w:sz w:val="14"/>
                      <w:szCs w:val="16"/>
                    </w:rPr>
                    <w:t>FORMAÇÃO PRESENCIAL</w:t>
                  </w:r>
                </w:p>
              </w:tc>
              <w:tc>
                <w:tcPr>
                  <w:tcW w:w="295" w:type="dxa"/>
                  <w:tcBorders>
                    <w:top w:val="dotted" w:sz="4" w:space="0" w:color="auto"/>
                  </w:tcBorders>
                  <w:vAlign w:val="center"/>
                </w:tcPr>
                <w:p w14:paraId="404F375C" w14:textId="77777777" w:rsidR="00A83826" w:rsidRPr="00414EF1" w:rsidRDefault="00A83826" w:rsidP="00BD44C0">
                  <w:pPr>
                    <w:spacing w:after="0"/>
                    <w:ind w:left="291"/>
                    <w:rPr>
                      <w:rFonts w:ascii="Calibri Light" w:hAnsi="Calibri Light" w:cs="Calibri Light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14:paraId="3A0B94E5" w14:textId="77777777" w:rsidR="00A83826" w:rsidRPr="00414EF1" w:rsidRDefault="00A83826" w:rsidP="00BD44C0">
                  <w:pPr>
                    <w:pStyle w:val="SemEspaamento"/>
                    <w:ind w:left="57"/>
                    <w:rPr>
                      <w:rFonts w:asciiTheme="majorHAnsi" w:hAnsiTheme="majorHAnsi" w:cstheme="majorHAnsi"/>
                      <w:sz w:val="14"/>
                      <w:szCs w:val="16"/>
                    </w:rPr>
                  </w:pPr>
                  <w:r w:rsidRPr="004B3E4C">
                    <w:rPr>
                      <w:rFonts w:ascii="Calibri Light" w:hAnsi="Calibri Light" w:cs="Calibri Light"/>
                      <w:sz w:val="14"/>
                      <w:szCs w:val="16"/>
                    </w:rPr>
                    <w:t>FORMAÇÃO A DISTÂNCIA</w:t>
                  </w:r>
                </w:p>
              </w:tc>
              <w:tc>
                <w:tcPr>
                  <w:tcW w:w="4656" w:type="dxa"/>
                  <w:vMerge/>
                  <w:shd w:val="clear" w:color="auto" w:fill="auto"/>
                  <w:vAlign w:val="center"/>
                </w:tcPr>
                <w:p w14:paraId="695BF22D" w14:textId="77777777" w:rsidR="00A83826" w:rsidRPr="00414EF1" w:rsidRDefault="00A83826" w:rsidP="00BD44C0">
                  <w:pPr>
                    <w:pStyle w:val="SemEspaamento"/>
                    <w:rPr>
                      <w:rFonts w:asciiTheme="majorHAnsi" w:hAnsiTheme="majorHAnsi" w:cstheme="majorHAnsi"/>
                      <w:sz w:val="10"/>
                      <w:szCs w:val="10"/>
                    </w:rPr>
                  </w:pPr>
                </w:p>
              </w:tc>
            </w:tr>
          </w:tbl>
          <w:p w14:paraId="05018191" w14:textId="77777777" w:rsidR="00A83826" w:rsidRPr="0031646B" w:rsidRDefault="00A83826" w:rsidP="00BD44C0">
            <w:pPr>
              <w:spacing w:after="0"/>
              <w:rPr>
                <w:sz w:val="4"/>
                <w:szCs w:val="4"/>
              </w:rPr>
            </w:pPr>
          </w:p>
          <w:tbl>
            <w:tblPr>
              <w:tblW w:w="10417" w:type="dxa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5161"/>
              <w:gridCol w:w="283"/>
              <w:gridCol w:w="4678"/>
            </w:tblGrid>
            <w:tr w:rsidR="00A83826" w:rsidRPr="00EC1F03" w14:paraId="79D09FD4" w14:textId="77777777" w:rsidTr="00BD44C0">
              <w:trPr>
                <w:trHeight w:val="283"/>
              </w:trPr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5D44F46" w14:textId="77777777" w:rsidR="00A83826" w:rsidRPr="007F0702" w:rsidRDefault="00A83826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5161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CF201BA" w14:textId="1BDEA796" w:rsidR="00A83826" w:rsidRPr="00EC1F03" w:rsidRDefault="00A77882" w:rsidP="00BD44C0">
                  <w:pPr>
                    <w:pStyle w:val="SemEspaamento"/>
                    <w:ind w:left="57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77882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 xml:space="preserve">В ДЕННИЙ ЧАС </w:t>
                  </w:r>
                  <w:r w:rsidR="00A83826">
                    <w:rPr>
                      <w:rFonts w:ascii="Calibri Light" w:hAnsi="Calibri Light" w:cs="Calibri Light"/>
                      <w:sz w:val="14"/>
                      <w:szCs w:val="16"/>
                    </w:rPr>
                    <w:t>(</w:t>
                  </w:r>
                  <w:r w:rsidR="00A83826" w:rsidRPr="0031646B">
                    <w:rPr>
                      <w:rFonts w:ascii="Calibri Light" w:hAnsi="Calibri Light" w:cs="Calibri Light"/>
                      <w:sz w:val="14"/>
                      <w:szCs w:val="16"/>
                    </w:rPr>
                    <w:t>PERÍODO LABORAL</w:t>
                  </w:r>
                  <w:r w:rsidR="00A83826">
                    <w:rPr>
                      <w:rFonts w:ascii="Calibri Light" w:hAnsi="Calibri Light" w:cs="Calibri Light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B39197B" w14:textId="77777777" w:rsidR="00A83826" w:rsidRPr="00EC1F03" w:rsidRDefault="00A83826" w:rsidP="00BD44C0">
                  <w:pPr>
                    <w:pStyle w:val="SemEspaamen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68936683" w14:textId="79CDF343" w:rsidR="00A83826" w:rsidRPr="00EC1F03" w:rsidRDefault="00372FF8" w:rsidP="00BD44C0">
                  <w:pPr>
                    <w:pStyle w:val="SemEspaamento"/>
                    <w:ind w:left="57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72FF8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 xml:space="preserve">ВЕЧІРНЄ НАВЧАННЯ </w:t>
                  </w:r>
                  <w:r w:rsidR="00A83826">
                    <w:rPr>
                      <w:rFonts w:ascii="Calibri Light" w:hAnsi="Calibri Light" w:cs="Calibri Light"/>
                      <w:sz w:val="14"/>
                      <w:szCs w:val="16"/>
                    </w:rPr>
                    <w:t>(</w:t>
                  </w:r>
                  <w:r w:rsidR="00A83826" w:rsidRPr="0031646B">
                    <w:rPr>
                      <w:rFonts w:ascii="Calibri Light" w:hAnsi="Calibri Light" w:cs="Calibri Light"/>
                      <w:sz w:val="14"/>
                      <w:szCs w:val="16"/>
                    </w:rPr>
                    <w:t>PERÍODO PÓS-LABORAL</w:t>
                  </w:r>
                  <w:r w:rsidR="00A83826">
                    <w:rPr>
                      <w:rFonts w:ascii="Calibri Light" w:hAnsi="Calibri Light" w:cs="Calibri Light"/>
                      <w:sz w:val="14"/>
                      <w:szCs w:val="16"/>
                    </w:rPr>
                    <w:t>)</w:t>
                  </w:r>
                </w:p>
              </w:tc>
            </w:tr>
            <w:tr w:rsidR="00A83826" w:rsidRPr="00EC1F03" w14:paraId="31D86D12" w14:textId="77777777" w:rsidTr="00BD44C0">
              <w:trPr>
                <w:trHeight w:val="57"/>
              </w:trPr>
              <w:tc>
                <w:tcPr>
                  <w:tcW w:w="295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53908BF7" w14:textId="77777777" w:rsidR="00A83826" w:rsidRPr="0069446E" w:rsidRDefault="00A83826" w:rsidP="00BD44C0">
                  <w:pPr>
                    <w:spacing w:after="0"/>
                    <w:rPr>
                      <w:rFonts w:ascii="Calibri Light" w:hAnsi="Calibri Light" w:cs="Calibri Light"/>
                      <w:sz w:val="2"/>
                      <w:szCs w:val="2"/>
                    </w:rPr>
                  </w:pPr>
                </w:p>
              </w:tc>
              <w:tc>
                <w:tcPr>
                  <w:tcW w:w="5161" w:type="dxa"/>
                  <w:shd w:val="clear" w:color="auto" w:fill="auto"/>
                  <w:vAlign w:val="center"/>
                </w:tcPr>
                <w:p w14:paraId="6B56579F" w14:textId="77777777" w:rsidR="00A83826" w:rsidRPr="0069446E" w:rsidRDefault="00A83826" w:rsidP="00BD44C0">
                  <w:pPr>
                    <w:pStyle w:val="SemEspaamento"/>
                    <w:ind w:left="57"/>
                    <w:rPr>
                      <w:rFonts w:ascii="Calibri Light" w:hAnsi="Calibri Light" w:cs="Calibri Light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</w:tcBorders>
                  <w:vAlign w:val="center"/>
                </w:tcPr>
                <w:p w14:paraId="6A6C673F" w14:textId="77777777" w:rsidR="00A83826" w:rsidRPr="0069446E" w:rsidRDefault="00A83826" w:rsidP="00BD44C0">
                  <w:pPr>
                    <w:spacing w:after="0"/>
                    <w:ind w:left="291"/>
                    <w:rPr>
                      <w:rFonts w:ascii="Calibri Light" w:hAnsi="Calibri Light" w:cs="Calibri Light"/>
                      <w:sz w:val="2"/>
                      <w:szCs w:val="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BC1B8B9" w14:textId="77777777" w:rsidR="00A83826" w:rsidRPr="0069446E" w:rsidRDefault="00A83826" w:rsidP="00BD44C0">
                  <w:pPr>
                    <w:pStyle w:val="SemEspaamento"/>
                    <w:ind w:left="57"/>
                    <w:rPr>
                      <w:rFonts w:ascii="Calibri Light" w:hAnsi="Calibri Light" w:cs="Calibri Light"/>
                      <w:sz w:val="2"/>
                      <w:szCs w:val="2"/>
                    </w:rPr>
                  </w:pPr>
                </w:p>
              </w:tc>
            </w:tr>
          </w:tbl>
          <w:p w14:paraId="56DD198A" w14:textId="77777777" w:rsidR="00A83826" w:rsidRPr="00B20BB3" w:rsidRDefault="00A83826" w:rsidP="00BD44C0">
            <w:pPr>
              <w:spacing w:after="0"/>
              <w:rPr>
                <w:sz w:val="6"/>
                <w:szCs w:val="6"/>
              </w:rPr>
            </w:pPr>
          </w:p>
        </w:tc>
      </w:tr>
      <w:tr w:rsidR="00A83826" w:rsidRPr="00B747C2" w14:paraId="7D34A5D6" w14:textId="77777777" w:rsidTr="00D07F2E">
        <w:trPr>
          <w:trHeight w:val="3798"/>
        </w:trPr>
        <w:tc>
          <w:tcPr>
            <w:tcW w:w="10641" w:type="dxa"/>
          </w:tcPr>
          <w:tbl>
            <w:tblPr>
              <w:tblW w:w="5009" w:type="pct"/>
              <w:jc w:val="center"/>
              <w:tblBorders>
                <w:top w:val="single" w:sz="4" w:space="0" w:color="000000"/>
                <w:bottom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7"/>
              <w:gridCol w:w="10059"/>
            </w:tblGrid>
            <w:tr w:rsidR="00A83826" w14:paraId="77A1EA7A" w14:textId="77777777" w:rsidTr="00BD44C0">
              <w:trPr>
                <w:trHeight w:val="340"/>
                <w:jc w:val="center"/>
              </w:trPr>
              <w:tc>
                <w:tcPr>
                  <w:tcW w:w="435" w:type="dxa"/>
                  <w:shd w:val="clear" w:color="auto" w:fill="7F7F7F"/>
                  <w:vAlign w:val="center"/>
                </w:tcPr>
                <w:p w14:paraId="1F8C3E89" w14:textId="77777777" w:rsidR="00A83826" w:rsidRDefault="00A83826" w:rsidP="00BD44C0">
                  <w:pPr>
                    <w:spacing w:after="0"/>
                    <w:rPr>
                      <w:rFonts w:cs="Calibri"/>
                      <w:b/>
                      <w:color w:val="FFFFFF"/>
                      <w:szCs w:val="28"/>
                    </w:rPr>
                  </w:pPr>
                  <w:r>
                    <w:rPr>
                      <w:rFonts w:cs="Calibri"/>
                      <w:b/>
                      <w:color w:val="FFFFFF"/>
                      <w:szCs w:val="28"/>
                    </w:rPr>
                    <w:t>02</w:t>
                  </w:r>
                </w:p>
              </w:tc>
              <w:tc>
                <w:tcPr>
                  <w:tcW w:w="9504" w:type="dxa"/>
                  <w:shd w:val="clear" w:color="auto" w:fill="F2F2F2"/>
                  <w:vAlign w:val="center"/>
                </w:tcPr>
                <w:p w14:paraId="6247CD75" w14:textId="4DFEB47C" w:rsidR="00A83826" w:rsidRDefault="00B72FE4" w:rsidP="00BD44C0">
                  <w:pPr>
                    <w:spacing w:after="0"/>
                  </w:pPr>
                  <w:r w:rsidRPr="00B72FE4">
                    <w:rPr>
                      <w:rFonts w:ascii="Calibri Light" w:eastAsia="SimSun" w:hAnsi="Calibri Light" w:cs="Calibri Light"/>
                      <w:b/>
                      <w:bCs/>
                      <w:lang w:val="uk-UA"/>
                    </w:rPr>
                    <w:t xml:space="preserve">ПЕРСОНАЛЬНІ ІДЕНТИФІКАЦІЙНІ ДАНІ </w:t>
                  </w:r>
                  <w:r w:rsidR="00A83826" w:rsidRPr="001D5AD0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>(IDENTIFICAÇÃO DO</w:t>
                  </w:r>
                  <w:r w:rsidR="00014668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>/A</w:t>
                  </w:r>
                  <w:r w:rsidR="00A83826" w:rsidRPr="001D5AD0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 xml:space="preserve"> FORMANDO</w:t>
                  </w:r>
                  <w:r w:rsidR="00014668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>/A</w:t>
                  </w:r>
                  <w:r w:rsidR="00A83826" w:rsidRPr="001D5AD0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19AD3685" w14:textId="77777777" w:rsidR="00A83826" w:rsidRPr="00D06764" w:rsidRDefault="00A83826" w:rsidP="00BD44C0">
            <w:pPr>
              <w:spacing w:after="0"/>
              <w:rPr>
                <w:sz w:val="4"/>
                <w:szCs w:val="4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000000"/>
                <w:bottom w:val="single" w:sz="8" w:space="0" w:color="000000"/>
                <w:insideH w:val="dotted" w:sz="4" w:space="0" w:color="000000"/>
                <w:insideV w:val="dotted" w:sz="4" w:space="0" w:color="000000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7"/>
              <w:gridCol w:w="296"/>
              <w:gridCol w:w="296"/>
              <w:gridCol w:w="296"/>
              <w:gridCol w:w="297"/>
              <w:gridCol w:w="296"/>
              <w:gridCol w:w="296"/>
              <w:gridCol w:w="297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</w:tblGrid>
            <w:tr w:rsidR="00A83826" w14:paraId="573ED7CC" w14:textId="77777777" w:rsidTr="008658C3">
              <w:trPr>
                <w:trHeight w:val="227"/>
                <w:jc w:val="center"/>
              </w:trPr>
              <w:tc>
                <w:tcPr>
                  <w:tcW w:w="191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5114AE2" w14:textId="57010C5C" w:rsidR="00A83826" w:rsidRPr="00451483" w:rsidRDefault="003E398B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</w:pPr>
                  <w:r w:rsidRPr="00451483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IМ'Я ТА ПРIЗВИЩЕ:</w:t>
                  </w: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728D4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CA2BA13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9C97094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FF0930B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B45C61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ECD49E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49A06A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FF052C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9763929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77B9B03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F66FA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825F791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973B70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CFEF4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31B94D0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428F2EA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FBBE8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1C8C10C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DA29CD6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678F6A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9F5AEE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1437BC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4F0736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7884F1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350392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AD150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0CD6E1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9C630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9110D1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83826" w14:paraId="50350121" w14:textId="77777777" w:rsidTr="008658C3">
              <w:trPr>
                <w:trHeight w:val="227"/>
                <w:jc w:val="center"/>
              </w:trPr>
              <w:tc>
                <w:tcPr>
                  <w:tcW w:w="191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0E99DF4" w14:textId="77777777" w:rsidR="00A83826" w:rsidRPr="001D5AD0" w:rsidRDefault="00A83826" w:rsidP="00BD44C0">
                  <w:pPr>
                    <w:spacing w:after="0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0703F9">
                    <w:rPr>
                      <w:rFonts w:ascii="Calibri Light" w:hAnsi="Calibri Light" w:cs="Calibri Light"/>
                      <w:sz w:val="12"/>
                      <w:szCs w:val="12"/>
                    </w:rPr>
                    <w:t>NOME COMPLETO</w:t>
                  </w: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D5D623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28EE51A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EF7E49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709865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3749466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A6DD522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2966F83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040DFAA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3D145E4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72FA1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F14262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18C975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997F566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5AE1476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53B481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0409732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8F54D4D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5A371CA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A51451A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AD4AD8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118E34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8890DED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CE7F6F1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9F95E1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E9B1FF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02767B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2C25E27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A2B804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7A2D9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1C793D0F" w14:textId="77777777" w:rsidR="00A83826" w:rsidRPr="00D2735C" w:rsidRDefault="00A83826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000000"/>
                <w:bottom w:val="single" w:sz="8" w:space="0" w:color="000000"/>
                <w:insideH w:val="dotted" w:sz="4" w:space="0" w:color="000000"/>
                <w:insideV w:val="dotted" w:sz="4" w:space="0" w:color="000000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296"/>
              <w:gridCol w:w="296"/>
              <w:gridCol w:w="296"/>
              <w:gridCol w:w="297"/>
              <w:gridCol w:w="296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</w:tblGrid>
            <w:tr w:rsidR="00A83826" w14:paraId="1BD55669" w14:textId="77777777" w:rsidTr="008658C3">
              <w:trPr>
                <w:trHeight w:val="227"/>
                <w:jc w:val="center"/>
              </w:trPr>
              <w:tc>
                <w:tcPr>
                  <w:tcW w:w="191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283BC4" w14:textId="4350BEE1" w:rsidR="00A83826" w:rsidRPr="00451483" w:rsidRDefault="003E398B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</w:pPr>
                  <w:r w:rsidRPr="00451483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АДРЕСА</w:t>
                  </w:r>
                  <w:r w:rsidR="00A83826" w:rsidRPr="00451483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:</w:t>
                  </w: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89CDC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DA93E91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0D1F54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1BB6BE7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E273EDB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2A336E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7E2E42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5C17ADD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931E70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03AAB2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B839B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28C0804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11C3AB3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304B62D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6CDAB52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B3253DC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4C80E7D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9E0BD01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DBFC94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1994A3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0C0D40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094003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8D923BB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D3CB06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C480F5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8292F2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34C02D0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14C88B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65E544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83826" w14:paraId="6FA2F0AA" w14:textId="77777777" w:rsidTr="008658C3">
              <w:trPr>
                <w:trHeight w:val="227"/>
                <w:jc w:val="center"/>
              </w:trPr>
              <w:tc>
                <w:tcPr>
                  <w:tcW w:w="191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260A96C" w14:textId="77777777" w:rsidR="00A83826" w:rsidRPr="001D5AD0" w:rsidRDefault="00A83826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 w:rsidRPr="000703F9">
                    <w:rPr>
                      <w:rFonts w:ascii="Calibri Light" w:hAnsi="Calibri Light" w:cs="Calibri Light"/>
                      <w:sz w:val="12"/>
                      <w:szCs w:val="12"/>
                    </w:rPr>
                    <w:t>MORADA</w:t>
                  </w: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5085AD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92517D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F104C5A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4DE9D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B10D271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F66241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84A8D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84DB89D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8B03294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A9145E9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33D5E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9A306F2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E4E3294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8F7283D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CF8926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0CD3A3D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C40224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370021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0E0A31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4A9FD13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85EA4BB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1E28A2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ADBBDE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B124EA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85FDB19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06508A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F0AB056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81BA4C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8CCD0A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58F7A9A9" w14:textId="77777777" w:rsidR="00A83826" w:rsidRPr="00D2735C" w:rsidRDefault="00A83826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000000"/>
                <w:bottom w:val="single" w:sz="8" w:space="0" w:color="000000"/>
                <w:insideH w:val="dotted" w:sz="4" w:space="0" w:color="000000"/>
                <w:insideV w:val="dotted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8"/>
              <w:gridCol w:w="296"/>
              <w:gridCol w:w="296"/>
              <w:gridCol w:w="296"/>
              <w:gridCol w:w="297"/>
              <w:gridCol w:w="297"/>
              <w:gridCol w:w="296"/>
              <w:gridCol w:w="297"/>
              <w:gridCol w:w="296"/>
              <w:gridCol w:w="296"/>
              <w:gridCol w:w="1485"/>
              <w:gridCol w:w="297"/>
              <w:gridCol w:w="298"/>
              <w:gridCol w:w="297"/>
              <w:gridCol w:w="298"/>
              <w:gridCol w:w="297"/>
              <w:gridCol w:w="297"/>
              <w:gridCol w:w="298"/>
              <w:gridCol w:w="297"/>
              <w:gridCol w:w="298"/>
              <w:gridCol w:w="297"/>
              <w:gridCol w:w="298"/>
              <w:gridCol w:w="297"/>
              <w:gridCol w:w="298"/>
              <w:gridCol w:w="297"/>
              <w:gridCol w:w="298"/>
            </w:tblGrid>
            <w:tr w:rsidR="00D7356D" w14:paraId="1BA2C966" w14:textId="77777777" w:rsidTr="008658C3">
              <w:trPr>
                <w:trHeight w:val="227"/>
                <w:jc w:val="center"/>
              </w:trPr>
              <w:tc>
                <w:tcPr>
                  <w:tcW w:w="1899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03494A2" w14:textId="36E96ABE" w:rsidR="00D7356D" w:rsidRPr="007F0702" w:rsidRDefault="00D7356D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</w:rPr>
                  </w:pPr>
                  <w:r w:rsidRPr="00D7356D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</w:rPr>
                    <w:t>IНДЕКС</w:t>
                  </w: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C36D554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EA2E67D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A70FD57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B3A15B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35422D73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D66553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FA051C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7A2C27C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0BFB8B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2AD22AD" w14:textId="1EDC9B76" w:rsidR="00D7356D" w:rsidRPr="00451483" w:rsidRDefault="00A77882" w:rsidP="00D16309">
                  <w:pPr>
                    <w:pStyle w:val="SemEspaamento"/>
                    <w:ind w:left="624" w:right="57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  <w:r w:rsidRPr="00D16309">
                    <w:rPr>
                      <w:rFonts w:ascii="Calibri Light" w:hAnsi="Calibri Light" w:cs="Calibri Light"/>
                      <w:b/>
                      <w:bCs/>
                      <w:sz w:val="18"/>
                      <w:szCs w:val="20"/>
                      <w:lang w:val="uk-UA"/>
                    </w:rPr>
                    <w:t>РАЙОН</w:t>
                  </w:r>
                  <w:r w:rsidR="00D7356D" w:rsidRPr="00451483">
                    <w:rPr>
                      <w:rFonts w:ascii="Calibri Light" w:hAnsi="Calibri Light" w:cs="Calibri Light"/>
                      <w:b/>
                      <w:bCs/>
                      <w:sz w:val="18"/>
                      <w:szCs w:val="20"/>
                      <w:lang w:val="uk-UA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717FFA5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EB72AA5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EBBD48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5C9359F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31ACCA9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62A3634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C6E3551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B0048C1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4F3F646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E3B8D1C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DA12F0E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B971BA7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0CC157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762011F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5D1C5EC" w14:textId="77777777" w:rsidR="00D7356D" w:rsidRPr="00EC1F03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D7356D" w14:paraId="7D585CB9" w14:textId="77777777" w:rsidTr="00BD44C0">
              <w:trPr>
                <w:trHeight w:val="20"/>
                <w:jc w:val="center"/>
              </w:trPr>
              <w:tc>
                <w:tcPr>
                  <w:tcW w:w="189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151FA7" w14:textId="77777777" w:rsidR="00D7356D" w:rsidRPr="00BB4B04" w:rsidRDefault="00D7356D" w:rsidP="00BD44C0">
                  <w:pPr>
                    <w:spacing w:after="0" w:line="140" w:lineRule="exact"/>
                    <w:rPr>
                      <w:rFonts w:ascii="Calibri Light" w:hAnsi="Calibri Light" w:cs="Calibri Light"/>
                      <w:b/>
                      <w:bCs/>
                      <w:sz w:val="12"/>
                      <w:szCs w:val="12"/>
                    </w:rPr>
                  </w:pPr>
                  <w:r w:rsidRPr="00BB4B04">
                    <w:rPr>
                      <w:rFonts w:ascii="Calibri Light" w:hAnsi="Calibri Light" w:cs="Calibri Light"/>
                      <w:sz w:val="12"/>
                      <w:szCs w:val="12"/>
                    </w:rPr>
                    <w:t>CÓD. POSTAL</w:t>
                  </w: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6C1C16" w14:textId="77777777" w:rsidR="00D7356D" w:rsidRPr="00BB4B04" w:rsidRDefault="00D7356D" w:rsidP="00BD44C0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7E70B3" w14:textId="77777777" w:rsidR="00D7356D" w:rsidRPr="00BB4B04" w:rsidRDefault="00D7356D" w:rsidP="00BD44C0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B674D9" w14:textId="77777777" w:rsidR="00D7356D" w:rsidRPr="00BB4B04" w:rsidRDefault="00D7356D" w:rsidP="00BD44C0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AD58F0" w14:textId="77777777" w:rsidR="00D7356D" w:rsidRPr="00BB4B04" w:rsidRDefault="00D7356D" w:rsidP="00BD44C0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39BA31" w14:textId="77777777" w:rsidR="00D7356D" w:rsidRPr="00BB4B04" w:rsidRDefault="00D7356D" w:rsidP="00BD44C0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A8BCD2" w14:textId="77777777" w:rsidR="00D7356D" w:rsidRPr="00BB4B04" w:rsidRDefault="00D7356D" w:rsidP="00BD44C0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60A805" w14:textId="77777777" w:rsidR="00D7356D" w:rsidRPr="00BB4B04" w:rsidRDefault="00D7356D" w:rsidP="00BD44C0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1A98A9" w14:textId="77777777" w:rsidR="00D7356D" w:rsidRPr="00BB4B04" w:rsidRDefault="00D7356D" w:rsidP="00BD44C0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5F8B3A" w14:textId="77777777" w:rsidR="00D7356D" w:rsidRPr="00BB4B04" w:rsidRDefault="00D7356D" w:rsidP="00BD44C0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44C05B" w14:textId="7C2EF70E" w:rsidR="00D7356D" w:rsidRPr="00BB4B04" w:rsidRDefault="00D7356D" w:rsidP="00D16309">
                  <w:pPr>
                    <w:pStyle w:val="SemEspaamento"/>
                    <w:spacing w:line="140" w:lineRule="exact"/>
                    <w:ind w:left="624" w:right="57"/>
                    <w:jc w:val="righ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 w:rsidRPr="00BB4B04">
                    <w:rPr>
                      <w:rFonts w:asciiTheme="majorHAnsi" w:hAnsiTheme="majorHAnsi" w:cstheme="majorHAnsi"/>
                      <w:sz w:val="12"/>
                      <w:szCs w:val="12"/>
                    </w:rPr>
                    <w:t>LOCALIDADE</w:t>
                  </w: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94412A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94EDDB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75BF4E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38D785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B0EE66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B673CE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857AE1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C7E9CC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610BB4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0AD500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9A4E52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BB7A28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4A0642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DECE84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A5952B" w14:textId="77777777" w:rsidR="00D7356D" w:rsidRPr="00BB4B04" w:rsidRDefault="00D7356D" w:rsidP="00BD44C0">
                  <w:pPr>
                    <w:pStyle w:val="SemEspaamento"/>
                    <w:spacing w:line="14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</w:tr>
          </w:tbl>
          <w:p w14:paraId="41EA17B3" w14:textId="77777777" w:rsidR="00A83826" w:rsidRPr="00BB4B04" w:rsidRDefault="00A83826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10484" w:type="dxa"/>
              <w:tblBorders>
                <w:top w:val="single" w:sz="8" w:space="0" w:color="000000"/>
                <w:bottom w:val="single" w:sz="8" w:space="0" w:color="000000"/>
                <w:insideH w:val="dotted" w:sz="4" w:space="0" w:color="000000"/>
                <w:insideV w:val="dotted" w:sz="4" w:space="0" w:color="000000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589"/>
              <w:gridCol w:w="680"/>
              <w:gridCol w:w="794"/>
              <w:gridCol w:w="76"/>
              <w:gridCol w:w="737"/>
              <w:gridCol w:w="1558"/>
              <w:gridCol w:w="4142"/>
              <w:gridCol w:w="11"/>
            </w:tblGrid>
            <w:tr w:rsidR="00A83826" w14:paraId="4CCFA5D1" w14:textId="77777777" w:rsidTr="00712B54">
              <w:trPr>
                <w:trHeight w:val="227"/>
              </w:trPr>
              <w:tc>
                <w:tcPr>
                  <w:tcW w:w="189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C9BF67C" w14:textId="6F46F00B" w:rsidR="00A83826" w:rsidRPr="00451483" w:rsidRDefault="00D7356D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</w:pPr>
                  <w:r w:rsidRPr="00451483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ДАТА НАРОЖДЕННЯ</w:t>
                  </w:r>
                  <w:r w:rsidR="00A83826" w:rsidRPr="00451483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:</w:t>
                  </w:r>
                </w:p>
              </w:tc>
              <w:tc>
                <w:tcPr>
                  <w:tcW w:w="58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64BBF54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F7A98B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23023E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BDDDF56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9CDA33B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0FC0917" w14:textId="77257475" w:rsidR="00A83826" w:rsidRPr="00451483" w:rsidRDefault="00BD44C0" w:rsidP="00BD44C0">
                  <w:pPr>
                    <w:pStyle w:val="SemEspaamento"/>
                    <w:ind w:left="-3"/>
                    <w:jc w:val="right"/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</w:pPr>
                  <w:r w:rsidRPr="00451483">
                    <w:rPr>
                      <w:rFonts w:ascii="Calibri Light" w:hAnsi="Calibri Light" w:cs="Calibri Light"/>
                      <w:b/>
                      <w:bCs/>
                      <w:sz w:val="18"/>
                      <w:szCs w:val="20"/>
                      <w:lang w:val="uk-UA"/>
                    </w:rPr>
                    <w:t>СIМЕЙНИЙ СТАН</w:t>
                  </w:r>
                  <w:r w:rsidRPr="00451483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: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FF59E8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83826" w:rsidRPr="005D77D2" w14:paraId="6692316F" w14:textId="77777777" w:rsidTr="00712B54">
              <w:trPr>
                <w:gridAfter w:val="1"/>
                <w:wAfter w:w="11" w:type="dxa"/>
                <w:trHeight w:val="57"/>
              </w:trPr>
              <w:tc>
                <w:tcPr>
                  <w:tcW w:w="189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51917AB" w14:textId="77777777" w:rsidR="00A83826" w:rsidRPr="00BB4B04" w:rsidRDefault="00A83826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12"/>
                      <w:szCs w:val="12"/>
                    </w:rPr>
                  </w:pPr>
                  <w:r w:rsidRPr="00BB4B04">
                    <w:rPr>
                      <w:rFonts w:ascii="Calibri Light" w:hAnsi="Calibri Light" w:cs="Calibri Light"/>
                      <w:sz w:val="12"/>
                      <w:szCs w:val="12"/>
                    </w:rPr>
                    <w:t>DATA NASCIMENTO</w:t>
                  </w:r>
                </w:p>
              </w:tc>
              <w:tc>
                <w:tcPr>
                  <w:tcW w:w="58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ADE5AB" w14:textId="2247BE38" w:rsidR="00A83826" w:rsidRPr="00BB4B04" w:rsidRDefault="00712B54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 w:rsidRPr="00D7356D"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  <w:t>ДЕНЬ</w:t>
                  </w:r>
                  <w:r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  <w:t xml:space="preserve"> </w:t>
                  </w:r>
                  <w:r w:rsidRPr="00712B54">
                    <w:rPr>
                      <w:rFonts w:ascii="Calibri Light" w:hAnsi="Calibri Light" w:cs="Calibri Light"/>
                      <w:bCs/>
                      <w:sz w:val="10"/>
                      <w:szCs w:val="10"/>
                    </w:rPr>
                    <w:t>(DIA)</w:t>
                  </w:r>
                </w:p>
              </w:tc>
              <w:tc>
                <w:tcPr>
                  <w:tcW w:w="6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50B633" w14:textId="30E14154" w:rsidR="00A83826" w:rsidRPr="00712B54" w:rsidRDefault="00712B54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pacing w:val="-4"/>
                      <w:sz w:val="12"/>
                      <w:szCs w:val="12"/>
                    </w:rPr>
                  </w:pPr>
                  <w:r w:rsidRPr="00712B54">
                    <w:rPr>
                      <w:rFonts w:ascii="Calibri Light" w:hAnsi="Calibri Light" w:cs="Calibri Light"/>
                      <w:bCs/>
                      <w:spacing w:val="-4"/>
                      <w:sz w:val="12"/>
                      <w:szCs w:val="12"/>
                    </w:rPr>
                    <w:t xml:space="preserve">МІСЯЦЬ </w:t>
                  </w:r>
                  <w:r w:rsidRPr="00712B54">
                    <w:rPr>
                      <w:rFonts w:ascii="Calibri Light" w:hAnsi="Calibri Light" w:cs="Calibri Light"/>
                      <w:bCs/>
                      <w:spacing w:val="-4"/>
                      <w:sz w:val="10"/>
                      <w:szCs w:val="10"/>
                    </w:rPr>
                    <w:t>(MÊS)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236A9DA4" w14:textId="79316277" w:rsidR="00A83826" w:rsidRPr="00BB4B04" w:rsidRDefault="00712B54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 w:rsidRPr="00D7356D"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  <w:t>РІК</w:t>
                  </w:r>
                  <w:r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  <w:t xml:space="preserve"> </w:t>
                  </w:r>
                  <w:r w:rsidRPr="00712B54">
                    <w:rPr>
                      <w:rFonts w:ascii="Calibri Light" w:hAnsi="Calibri Light" w:cs="Calibri Light"/>
                      <w:bCs/>
                      <w:sz w:val="10"/>
                      <w:szCs w:val="10"/>
                    </w:rPr>
                    <w:t>(ANO)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2E719F" w14:textId="77777777" w:rsidR="00A83826" w:rsidRPr="00BB4B04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C9C0D2" w14:textId="043B503F" w:rsidR="00A83826" w:rsidRPr="00BB4B04" w:rsidRDefault="00D7356D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 w:rsidRPr="00D7356D"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  <w:t>ІДАДА</w:t>
                  </w:r>
                  <w:r w:rsidR="00712B54"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  <w:t xml:space="preserve"> </w:t>
                  </w:r>
                  <w:r w:rsidR="00712B54" w:rsidRPr="00712B54">
                    <w:rPr>
                      <w:rFonts w:ascii="Calibri Light" w:hAnsi="Calibri Light" w:cs="Calibri Light"/>
                      <w:bCs/>
                      <w:sz w:val="10"/>
                      <w:szCs w:val="10"/>
                    </w:rPr>
                    <w:t>(IDADE)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F70CE2" w14:textId="77777777" w:rsidR="00A83826" w:rsidRPr="00BB4B04" w:rsidRDefault="00A83826" w:rsidP="00BD44C0">
                  <w:pPr>
                    <w:pStyle w:val="SemEspaamento"/>
                    <w:ind w:left="170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 w:rsidRPr="00BB4B04">
                    <w:rPr>
                      <w:rFonts w:asciiTheme="majorHAnsi" w:hAnsiTheme="majorHAnsi" w:cstheme="majorHAnsi"/>
                      <w:sz w:val="12"/>
                      <w:szCs w:val="12"/>
                    </w:rPr>
                    <w:t>ESTADO CIVIL:</w:t>
                  </w:r>
                </w:p>
              </w:tc>
              <w:tc>
                <w:tcPr>
                  <w:tcW w:w="414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B616B6" w14:textId="03B1D83F" w:rsidR="00A83826" w:rsidRPr="00BB4B04" w:rsidRDefault="008223A8" w:rsidP="00BD44C0">
                  <w:pPr>
                    <w:pStyle w:val="SemEspaamento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 w:rsidRPr="008223A8">
                    <w:rPr>
                      <w:rFonts w:asciiTheme="majorHAnsi" w:hAnsiTheme="majorHAnsi" w:cstheme="majorHAnsi"/>
                      <w:b/>
                      <w:bCs/>
                      <w:sz w:val="12"/>
                      <w:szCs w:val="12"/>
                      <w:lang w:val="uk-UA"/>
                    </w:rPr>
                    <w:t xml:space="preserve">НЕОДРУЖЕНИЙ </w:t>
                  </w:r>
                  <w:r w:rsidR="00A83826" w:rsidRPr="00BB4B04">
                    <w:rPr>
                      <w:rFonts w:asciiTheme="majorHAnsi" w:hAnsiTheme="majorHAnsi" w:cstheme="majorHAnsi"/>
                      <w:sz w:val="12"/>
                      <w:szCs w:val="12"/>
                    </w:rPr>
                    <w:t xml:space="preserve">(Solteiro)/ </w:t>
                  </w:r>
                  <w:r w:rsidR="00BD44C0" w:rsidRPr="00451483">
                    <w:rPr>
                      <w:rFonts w:asciiTheme="majorHAnsi" w:hAnsiTheme="majorHAnsi" w:cstheme="majorHAnsi"/>
                      <w:b/>
                      <w:bCs/>
                      <w:sz w:val="12"/>
                      <w:szCs w:val="12"/>
                      <w:lang w:val="uk-UA"/>
                    </w:rPr>
                    <w:t>ОДРУЖЕНИЙ</w:t>
                  </w:r>
                  <w:r w:rsidR="00BD44C0" w:rsidRPr="00BD44C0">
                    <w:rPr>
                      <w:rFonts w:asciiTheme="majorHAnsi" w:hAnsiTheme="majorHAnsi" w:cstheme="majorHAnsi"/>
                      <w:b/>
                      <w:bCs/>
                      <w:sz w:val="12"/>
                      <w:szCs w:val="12"/>
                    </w:rPr>
                    <w:t xml:space="preserve">  </w:t>
                  </w:r>
                  <w:r w:rsidR="00A83826" w:rsidRPr="00BB4B04">
                    <w:rPr>
                      <w:rFonts w:asciiTheme="majorHAnsi" w:hAnsiTheme="majorHAnsi" w:cstheme="majorHAnsi"/>
                      <w:sz w:val="12"/>
                      <w:szCs w:val="12"/>
                    </w:rPr>
                    <w:t xml:space="preserve">(Casado)/ </w:t>
                  </w:r>
                  <w:r w:rsidR="00BD44C0" w:rsidRPr="00451483">
                    <w:rPr>
                      <w:rFonts w:asciiTheme="majorHAnsi" w:hAnsiTheme="majorHAnsi" w:cstheme="majorHAnsi"/>
                      <w:b/>
                      <w:bCs/>
                      <w:sz w:val="12"/>
                      <w:szCs w:val="12"/>
                      <w:lang w:val="uk-UA"/>
                    </w:rPr>
                    <w:t xml:space="preserve">ВДIВЕЦЬ </w:t>
                  </w:r>
                  <w:r w:rsidR="00A83826" w:rsidRPr="00BB4B04">
                    <w:rPr>
                      <w:rFonts w:asciiTheme="majorHAnsi" w:hAnsiTheme="majorHAnsi" w:cstheme="majorHAnsi"/>
                      <w:sz w:val="12"/>
                      <w:szCs w:val="12"/>
                    </w:rPr>
                    <w:t xml:space="preserve">(Viúvo)/ </w:t>
                  </w:r>
                  <w:r>
                    <w:rPr>
                      <w:rFonts w:asciiTheme="majorHAnsi" w:hAnsiTheme="majorHAnsi" w:cstheme="majorHAnsi"/>
                      <w:sz w:val="12"/>
                      <w:szCs w:val="12"/>
                    </w:rPr>
                    <w:br/>
                  </w:r>
                  <w:r w:rsidR="00BD44C0" w:rsidRPr="00BD44C0">
                    <w:rPr>
                      <w:rFonts w:asciiTheme="majorHAnsi" w:hAnsiTheme="majorHAnsi" w:cstheme="majorHAnsi"/>
                      <w:b/>
                      <w:bCs/>
                      <w:sz w:val="12"/>
                      <w:szCs w:val="12"/>
                    </w:rPr>
                    <w:t xml:space="preserve">РОЗЛУЧЕНИЙ </w:t>
                  </w:r>
                  <w:r w:rsidR="00A83826" w:rsidRPr="00BB4B04">
                    <w:rPr>
                      <w:rFonts w:asciiTheme="majorHAnsi" w:hAnsiTheme="majorHAnsi" w:cstheme="majorHAnsi"/>
                      <w:sz w:val="12"/>
                      <w:szCs w:val="12"/>
                    </w:rPr>
                    <w:t>(Divorciado)</w:t>
                  </w:r>
                </w:p>
              </w:tc>
            </w:tr>
          </w:tbl>
          <w:p w14:paraId="117F700E" w14:textId="77777777" w:rsidR="00A83826" w:rsidRPr="00096EDF" w:rsidRDefault="00A83826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2"/>
              <w:gridCol w:w="297"/>
              <w:gridCol w:w="894"/>
              <w:gridCol w:w="297"/>
              <w:gridCol w:w="894"/>
              <w:gridCol w:w="1556"/>
              <w:gridCol w:w="1420"/>
              <w:gridCol w:w="1186"/>
              <w:gridCol w:w="298"/>
              <w:gridCol w:w="296"/>
              <w:gridCol w:w="296"/>
              <w:gridCol w:w="297"/>
              <w:gridCol w:w="296"/>
              <w:gridCol w:w="296"/>
              <w:gridCol w:w="297"/>
            </w:tblGrid>
            <w:tr w:rsidR="005208B5" w14:paraId="4C549D40" w14:textId="77777777" w:rsidTr="005208B5">
              <w:trPr>
                <w:trHeight w:val="227"/>
                <w:jc w:val="center"/>
              </w:trPr>
              <w:tc>
                <w:tcPr>
                  <w:tcW w:w="1893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0FA7ECF" w14:textId="54B7DB67" w:rsidR="005208B5" w:rsidRPr="00451483" w:rsidRDefault="005208B5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</w:pPr>
                  <w:r w:rsidRPr="00451483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СТАТЬ:</w:t>
                  </w: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4DFAE1C" w14:textId="77777777" w:rsidR="005208B5" w:rsidRPr="00451483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9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42712A9" w14:textId="06B42D2F" w:rsidR="005208B5" w:rsidRPr="00451483" w:rsidRDefault="005208B5" w:rsidP="00BD44C0">
                  <w:pPr>
                    <w:pStyle w:val="SemEspaamento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  <w:r w:rsidRPr="00451483">
                    <w:rPr>
                      <w:rFonts w:asciiTheme="majorHAnsi" w:hAnsiTheme="majorHAnsi" w:cstheme="majorHAnsi"/>
                      <w:sz w:val="18"/>
                      <w:szCs w:val="18"/>
                      <w:lang w:val="uk-UA"/>
                    </w:rPr>
                    <w:t>ЧОЛОВIЧА</w:t>
                  </w: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03907F" w14:textId="77777777" w:rsidR="005208B5" w:rsidRPr="00451483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89" w:type="dxa"/>
                  <w:tcBorders>
                    <w:left w:val="dotted" w:sz="4" w:space="0" w:color="auto"/>
                  </w:tcBorders>
                  <w:vAlign w:val="center"/>
                </w:tcPr>
                <w:p w14:paraId="35CB2D55" w14:textId="06D42C67" w:rsidR="005208B5" w:rsidRPr="00451483" w:rsidRDefault="005208B5" w:rsidP="00BD44C0">
                  <w:pPr>
                    <w:pStyle w:val="SemEspaamento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  <w:r w:rsidRPr="00451483"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  <w:t>ЖIНОЧНА</w:t>
                  </w:r>
                </w:p>
              </w:tc>
              <w:tc>
                <w:tcPr>
                  <w:tcW w:w="1548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9C0E76E" w14:textId="23553E5F" w:rsidR="005208B5" w:rsidRPr="00A77882" w:rsidRDefault="005208B5" w:rsidP="00BD44C0">
                  <w:pPr>
                    <w:pStyle w:val="SemEspaamen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77882">
                    <w:rPr>
                      <w:rFonts w:ascii="Calibri Light" w:hAnsi="Calibri Light" w:cs="Calibri Light"/>
                      <w:b/>
                      <w:bCs/>
                      <w:sz w:val="18"/>
                      <w:szCs w:val="20"/>
                      <w:lang w:val="uk-UA"/>
                    </w:rPr>
                    <w:t>НАЦIОНАЛЬНIСТЬ</w:t>
                  </w:r>
                  <w:r>
                    <w:rPr>
                      <w:rFonts w:ascii="Calibri Light" w:hAnsi="Calibri Light" w:cs="Calibri Light"/>
                      <w:b/>
                      <w:bCs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1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BCB6F2" w14:textId="52FB322E" w:rsidR="005208B5" w:rsidRPr="00451483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8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5B26D9" w14:textId="6F2BDAE8" w:rsidR="005208B5" w:rsidRPr="00451483" w:rsidRDefault="005208B5" w:rsidP="005208B5">
                  <w:pPr>
                    <w:pStyle w:val="SemEspaamento"/>
                    <w:ind w:left="113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  <w:r w:rsidRPr="005208B5">
                    <w:rPr>
                      <w:rFonts w:ascii="Calibri Light" w:hAnsi="Calibri Light" w:cs="Calibri Light"/>
                      <w:b/>
                      <w:bCs/>
                      <w:sz w:val="18"/>
                      <w:szCs w:val="20"/>
                      <w:lang w:val="uk-UA"/>
                    </w:rPr>
                    <w:t>КРАЇНА:</w:t>
                  </w:r>
                </w:p>
              </w:tc>
              <w:tc>
                <w:tcPr>
                  <w:tcW w:w="2062" w:type="dxa"/>
                  <w:gridSpan w:val="7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D9F88EC" w14:textId="77777777" w:rsidR="005208B5" w:rsidRPr="00451483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208B5" w14:paraId="38D7A636" w14:textId="77777777" w:rsidTr="005208B5">
              <w:trPr>
                <w:trHeight w:val="20"/>
                <w:jc w:val="center"/>
              </w:trPr>
              <w:tc>
                <w:tcPr>
                  <w:tcW w:w="1893" w:type="dxa"/>
                  <w:shd w:val="clear" w:color="auto" w:fill="auto"/>
                  <w:vAlign w:val="center"/>
                </w:tcPr>
                <w:p w14:paraId="65218015" w14:textId="77777777" w:rsidR="005208B5" w:rsidRPr="004926E1" w:rsidRDefault="005208B5" w:rsidP="00BD44C0">
                  <w:pPr>
                    <w:spacing w:after="0"/>
                    <w:rPr>
                      <w:rFonts w:ascii="Calibri Light" w:hAnsi="Calibri Light" w:cs="Calibri Light"/>
                      <w:sz w:val="12"/>
                      <w:szCs w:val="12"/>
                    </w:rPr>
                  </w:pPr>
                  <w:r w:rsidRPr="004926E1">
                    <w:rPr>
                      <w:rFonts w:ascii="Calibri Light" w:hAnsi="Calibri Light" w:cs="Calibri Light"/>
                      <w:sz w:val="12"/>
                      <w:szCs w:val="12"/>
                    </w:rPr>
                    <w:t>SEXO:</w:t>
                  </w:r>
                </w:p>
              </w:tc>
              <w:tc>
                <w:tcPr>
                  <w:tcW w:w="296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513B8BAE" w14:textId="77777777" w:rsidR="005208B5" w:rsidRPr="004926E1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14:paraId="746A7B2F" w14:textId="77777777" w:rsidR="005208B5" w:rsidRPr="004926E1" w:rsidRDefault="005208B5" w:rsidP="00BD44C0">
                  <w:pPr>
                    <w:pStyle w:val="SemEspaamento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 w:rsidRPr="004926E1">
                    <w:rPr>
                      <w:rFonts w:ascii="Calibri Light" w:hAnsi="Calibri Light" w:cs="Calibri Light"/>
                      <w:sz w:val="12"/>
                      <w:szCs w:val="12"/>
                    </w:rPr>
                    <w:t>MASCULINO</w:t>
                  </w:r>
                </w:p>
              </w:tc>
              <w:tc>
                <w:tcPr>
                  <w:tcW w:w="296" w:type="dxa"/>
                  <w:tcBorders>
                    <w:top w:val="dotted" w:sz="4" w:space="0" w:color="auto"/>
                  </w:tcBorders>
                  <w:vAlign w:val="center"/>
                </w:tcPr>
                <w:p w14:paraId="3404A646" w14:textId="77777777" w:rsidR="005208B5" w:rsidRPr="004926E1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316B89FF" w14:textId="77777777" w:rsidR="005208B5" w:rsidRPr="004926E1" w:rsidRDefault="005208B5" w:rsidP="00BD44C0">
                  <w:pPr>
                    <w:pStyle w:val="SemEspaamento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 w:rsidRPr="004926E1">
                    <w:rPr>
                      <w:rFonts w:ascii="Calibri Light" w:hAnsi="Calibri Light" w:cs="Calibri Light"/>
                      <w:sz w:val="12"/>
                      <w:szCs w:val="12"/>
                    </w:rPr>
                    <w:t>FEMININO</w:t>
                  </w:r>
                </w:p>
              </w:tc>
              <w:tc>
                <w:tcPr>
                  <w:tcW w:w="1548" w:type="dxa"/>
                  <w:shd w:val="clear" w:color="auto" w:fill="auto"/>
                  <w:vAlign w:val="center"/>
                </w:tcPr>
                <w:p w14:paraId="248F19C8" w14:textId="4DD33D46" w:rsidR="005208B5" w:rsidRPr="004926E1" w:rsidRDefault="005208B5" w:rsidP="00BD44C0">
                  <w:pPr>
                    <w:pStyle w:val="SemEspaamento"/>
                    <w:ind w:left="113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 w:cstheme="majorHAnsi"/>
                      <w:sz w:val="12"/>
                      <w:szCs w:val="12"/>
                    </w:rPr>
                    <w:t>NACIONALIDADE</w:t>
                  </w:r>
                </w:p>
              </w:tc>
              <w:tc>
                <w:tcPr>
                  <w:tcW w:w="1413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14FB270F" w14:textId="627B0581" w:rsidR="005208B5" w:rsidRPr="004926E1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14:paraId="5AEC3226" w14:textId="054A09B4" w:rsidR="005208B5" w:rsidRPr="004926E1" w:rsidRDefault="005208B5" w:rsidP="00BD44C0">
                  <w:pPr>
                    <w:pStyle w:val="SemEspaamento"/>
                    <w:ind w:left="113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 w:rsidRPr="005208B5">
                    <w:rPr>
                      <w:rFonts w:asciiTheme="majorHAnsi" w:hAnsiTheme="majorHAnsi" w:cstheme="majorHAnsi"/>
                      <w:sz w:val="12"/>
                      <w:szCs w:val="12"/>
                    </w:rPr>
                    <w:t>PAÍS DE ORIGEM</w:t>
                  </w:r>
                </w:p>
              </w:tc>
              <w:tc>
                <w:tcPr>
                  <w:tcW w:w="296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02162E6A" w14:textId="34EACC21" w:rsidR="005208B5" w:rsidRPr="004926E1" w:rsidRDefault="005208B5" w:rsidP="00BD44C0">
                  <w:pPr>
                    <w:pStyle w:val="SemEspaamento"/>
                    <w:ind w:left="113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27FF4252" w14:textId="77777777" w:rsidR="005208B5" w:rsidRPr="004926E1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06A004E8" w14:textId="77777777" w:rsidR="005208B5" w:rsidRPr="004926E1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</w:tcBorders>
                  <w:vAlign w:val="center"/>
                </w:tcPr>
                <w:p w14:paraId="43E8FCD7" w14:textId="77777777" w:rsidR="005208B5" w:rsidRPr="004926E1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</w:tcBorders>
                  <w:vAlign w:val="center"/>
                </w:tcPr>
                <w:p w14:paraId="5C38A5A9" w14:textId="77777777" w:rsidR="005208B5" w:rsidRPr="004926E1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</w:tcBorders>
                  <w:vAlign w:val="center"/>
                </w:tcPr>
                <w:p w14:paraId="04383145" w14:textId="77777777" w:rsidR="005208B5" w:rsidRPr="004926E1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</w:tcBorders>
                  <w:vAlign w:val="center"/>
                </w:tcPr>
                <w:p w14:paraId="7AC6D49E" w14:textId="77777777" w:rsidR="005208B5" w:rsidRPr="004926E1" w:rsidRDefault="005208B5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</w:tr>
          </w:tbl>
          <w:p w14:paraId="4410465A" w14:textId="77777777" w:rsidR="00A83826" w:rsidRPr="00451483" w:rsidRDefault="00A83826" w:rsidP="00BD44C0">
            <w:pPr>
              <w:spacing w:after="0"/>
              <w:rPr>
                <w:sz w:val="2"/>
                <w:szCs w:val="2"/>
                <w:lang w:val="uk-UA"/>
              </w:rPr>
            </w:pPr>
          </w:p>
          <w:p w14:paraId="3F67B147" w14:textId="77777777" w:rsidR="00A83826" w:rsidRPr="00451483" w:rsidRDefault="00A83826" w:rsidP="00BD44C0">
            <w:pPr>
              <w:spacing w:after="0"/>
              <w:rPr>
                <w:sz w:val="2"/>
                <w:szCs w:val="2"/>
                <w:lang w:val="uk-UA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000000"/>
                <w:bottom w:val="single" w:sz="8" w:space="0" w:color="000000"/>
                <w:insideH w:val="dotted" w:sz="4" w:space="0" w:color="000000"/>
                <w:insideV w:val="dotted" w:sz="4" w:space="0" w:color="000000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7"/>
              <w:gridCol w:w="296"/>
              <w:gridCol w:w="296"/>
              <w:gridCol w:w="296"/>
              <w:gridCol w:w="297"/>
              <w:gridCol w:w="296"/>
              <w:gridCol w:w="297"/>
              <w:gridCol w:w="298"/>
              <w:gridCol w:w="297"/>
              <w:gridCol w:w="297"/>
              <w:gridCol w:w="3269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</w:tblGrid>
            <w:tr w:rsidR="00A83826" w:rsidRPr="00451483" w14:paraId="7CDD9F9D" w14:textId="77777777" w:rsidTr="008658C3">
              <w:trPr>
                <w:trHeight w:val="227"/>
                <w:jc w:val="center"/>
              </w:trPr>
              <w:tc>
                <w:tcPr>
                  <w:tcW w:w="191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808CEAF" w14:textId="12F2D751" w:rsidR="00A83826" w:rsidRPr="00C372FA" w:rsidRDefault="00C372FA" w:rsidP="00C372FA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pacing w:val="-4"/>
                      <w:sz w:val="17"/>
                      <w:szCs w:val="17"/>
                      <w:lang w:val="uk-UA"/>
                    </w:rPr>
                  </w:pPr>
                  <w:r w:rsidRPr="00C372FA">
                    <w:rPr>
                      <w:rFonts w:ascii="Calibri Light" w:hAnsi="Calibri Light" w:cs="Calibri Light"/>
                      <w:b/>
                      <w:bCs/>
                      <w:spacing w:val="-4"/>
                      <w:sz w:val="17"/>
                      <w:szCs w:val="17"/>
                      <w:lang w:val="uk-UA"/>
                    </w:rPr>
                    <w:t>МОБІЛЬНOГO ТЕЛЕФОНУ:</w:t>
                  </w: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4EDB38A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E0D962A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A46ABB7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3658E1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FCA1ED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DCFA67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17F448B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A755D8B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925731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93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027C765" w14:textId="7F5068DD" w:rsidR="00A83826" w:rsidRPr="00451483" w:rsidRDefault="0003550D" w:rsidP="00BD44C0">
                  <w:pPr>
                    <w:spacing w:after="0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</w:rPr>
                    <w:t xml:space="preserve">Nº </w:t>
                  </w:r>
                  <w:r w:rsidR="00A77882" w:rsidRPr="00A77882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val="uk-UA"/>
                    </w:rPr>
                    <w:t>ТЕЛЕФОН</w:t>
                  </w:r>
                  <w:r w:rsidR="00A83826" w:rsidRPr="00451483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:</w:t>
                  </w: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1194A4D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44594B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226C9D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AAD78C1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BFE8D61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F82B974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114A50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5CE197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D472185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83826" w:rsidRPr="0028043E" w14:paraId="70C948D9" w14:textId="77777777" w:rsidTr="00BD44C0">
              <w:trPr>
                <w:trHeight w:val="20"/>
                <w:jc w:val="center"/>
              </w:trPr>
              <w:tc>
                <w:tcPr>
                  <w:tcW w:w="19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4141FE" w14:textId="77777777" w:rsidR="00A83826" w:rsidRPr="00EB395A" w:rsidRDefault="00A83826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12"/>
                      <w:szCs w:val="12"/>
                    </w:rPr>
                  </w:pPr>
                  <w:r w:rsidRPr="00EB395A">
                    <w:rPr>
                      <w:rFonts w:ascii="Calibri Light" w:hAnsi="Calibri Light" w:cs="Calibri Light"/>
                      <w:sz w:val="12"/>
                      <w:szCs w:val="12"/>
                    </w:rPr>
                    <w:t>Nº DE TELEMÓVEL</w:t>
                  </w: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8DA622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2B3FAA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364A61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D03B30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7B7303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F7F402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58DA3A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B8CA53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36912A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6BEF3E" w14:textId="77777777" w:rsidR="00A83826" w:rsidRPr="00EB395A" w:rsidRDefault="00A83826" w:rsidP="00BD44C0">
                  <w:pPr>
                    <w:spacing w:after="0"/>
                    <w:jc w:val="right"/>
                    <w:rPr>
                      <w:rFonts w:ascii="Calibri Light" w:hAnsi="Calibri Light" w:cs="Calibri Light"/>
                      <w:b/>
                      <w:bCs/>
                      <w:sz w:val="12"/>
                      <w:szCs w:val="12"/>
                    </w:rPr>
                  </w:pPr>
                  <w:r w:rsidRPr="00EB395A">
                    <w:rPr>
                      <w:rFonts w:ascii="Calibri Light" w:hAnsi="Calibri Light" w:cs="Calibri Light"/>
                      <w:sz w:val="12"/>
                      <w:szCs w:val="12"/>
                    </w:rPr>
                    <w:t>Nº TELEFONE FIXO</w:t>
                  </w: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C60873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3EDEF9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FCBCF7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EA26A5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D97CC2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93D8D9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F2C36A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3F9765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9FC805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</w:tr>
          </w:tbl>
          <w:p w14:paraId="74FC8F49" w14:textId="77777777" w:rsidR="00A83826" w:rsidRPr="006F792B" w:rsidRDefault="00A83826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000000"/>
                <w:bottom w:val="single" w:sz="8" w:space="0" w:color="000000"/>
                <w:insideH w:val="dotted" w:sz="4" w:space="0" w:color="000000"/>
                <w:insideV w:val="dotted" w:sz="4" w:space="0" w:color="000000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9"/>
              <w:gridCol w:w="296"/>
              <w:gridCol w:w="296"/>
              <w:gridCol w:w="296"/>
              <w:gridCol w:w="297"/>
              <w:gridCol w:w="296"/>
              <w:gridCol w:w="296"/>
              <w:gridCol w:w="297"/>
              <w:gridCol w:w="296"/>
              <w:gridCol w:w="296"/>
              <w:gridCol w:w="298"/>
              <w:gridCol w:w="297"/>
              <w:gridCol w:w="297"/>
              <w:gridCol w:w="298"/>
              <w:gridCol w:w="297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</w:tblGrid>
            <w:tr w:rsidR="00A83826" w14:paraId="488FD716" w14:textId="77777777" w:rsidTr="008658C3">
              <w:trPr>
                <w:trHeight w:val="227"/>
                <w:jc w:val="center"/>
              </w:trPr>
              <w:tc>
                <w:tcPr>
                  <w:tcW w:w="191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811D770" w14:textId="6A3D05BC" w:rsidR="00A83826" w:rsidRPr="00451483" w:rsidRDefault="00BD44C0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</w:pPr>
                  <w:r w:rsidRPr="00451483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ЕЛЕКТРОННА ПОШТА:</w:t>
                  </w: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F829729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FEDF7E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74D3EF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976BF29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9071EC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F6F1F09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5066DD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B1B013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5BC74E2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9DCF3D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838C0D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DA07563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FC4264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FEB29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0170C13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3702FB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C7A14FF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847539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E91C57A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951B4E2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951A97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92A008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63F810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5306BA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D9EF0F5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8EDA8C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62E3E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CF0EB4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740926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83826" w:rsidRPr="0028043E" w14:paraId="2A3DE432" w14:textId="77777777" w:rsidTr="00BD44C0">
              <w:trPr>
                <w:trHeight w:val="20"/>
                <w:jc w:val="center"/>
              </w:trPr>
              <w:tc>
                <w:tcPr>
                  <w:tcW w:w="19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3B507E" w14:textId="77777777" w:rsidR="00A83826" w:rsidRPr="00EB395A" w:rsidRDefault="00A83826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12"/>
                      <w:szCs w:val="12"/>
                    </w:rPr>
                  </w:pPr>
                  <w:r w:rsidRPr="00EB395A">
                    <w:rPr>
                      <w:rFonts w:ascii="Calibri Light" w:hAnsi="Calibri Light" w:cs="Calibri Light"/>
                      <w:sz w:val="12"/>
                      <w:szCs w:val="12"/>
                    </w:rPr>
                    <w:t>CORREIO ELECTRÓNICO</w:t>
                  </w: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8BC205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9F2842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D8624A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3F8388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A5B94C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C257A0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A865C0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543B4F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742741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12D57C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94CCF7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87EE2E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C93B5E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F76B1F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D58CA1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80ECCE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097F64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68F006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CD0812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BB77FA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F678B5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8164CA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045339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F9BA99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787A63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FC1D14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F45E70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D79DD0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CE3E6E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</w:tr>
          </w:tbl>
          <w:p w14:paraId="23680AA9" w14:textId="77777777" w:rsidR="00A83826" w:rsidRPr="006160F4" w:rsidRDefault="00A83826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000000"/>
                <w:bottom w:val="single" w:sz="8" w:space="0" w:color="000000"/>
                <w:insideH w:val="dotted" w:sz="4" w:space="0" w:color="000000"/>
                <w:insideV w:val="dotted" w:sz="4" w:space="0" w:color="000000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296"/>
              <w:gridCol w:w="1793"/>
              <w:gridCol w:w="296"/>
              <w:gridCol w:w="2376"/>
              <w:gridCol w:w="297"/>
              <w:gridCol w:w="596"/>
              <w:gridCol w:w="2955"/>
            </w:tblGrid>
            <w:tr w:rsidR="00143A84" w14:paraId="04A65C13" w14:textId="77777777" w:rsidTr="00143A84">
              <w:trPr>
                <w:trHeight w:val="227"/>
                <w:jc w:val="center"/>
              </w:trPr>
              <w:tc>
                <w:tcPr>
                  <w:tcW w:w="1903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96DCD95" w14:textId="52673058" w:rsidR="00143A84" w:rsidRPr="009557D4" w:rsidRDefault="00143A84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9557D4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val="uk-UA"/>
                    </w:rPr>
                    <w:t>ПОСВІДЧЕННЯ ОСОБИ:</w:t>
                  </w:r>
                </w:p>
              </w:tc>
              <w:tc>
                <w:tcPr>
                  <w:tcW w:w="29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474C551" w14:textId="77777777" w:rsidR="00143A84" w:rsidRPr="00451483" w:rsidRDefault="00143A84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bottom w:val="nil"/>
                    <w:right w:val="dotted" w:sz="4" w:space="0" w:color="auto"/>
                  </w:tcBorders>
                  <w:vAlign w:val="center"/>
                </w:tcPr>
                <w:p w14:paraId="7EC27563" w14:textId="0406EE4C" w:rsidR="00143A84" w:rsidRPr="00451483" w:rsidRDefault="00143A84" w:rsidP="00BD44C0">
                  <w:pPr>
                    <w:pStyle w:val="SemEspaamento"/>
                    <w:ind w:left="57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  <w:r w:rsidRPr="00451483">
                    <w:rPr>
                      <w:rFonts w:ascii="Calibri Light" w:hAnsi="Calibri Light" w:cs="Calibri Light"/>
                      <w:bCs/>
                      <w:sz w:val="16"/>
                      <w:szCs w:val="18"/>
                      <w:lang w:val="uk-UA"/>
                    </w:rPr>
                    <w:t>КАРТКА ГРОМАДЯНИНА</w:t>
                  </w: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51E4351" w14:textId="77777777" w:rsidR="00143A84" w:rsidRPr="00451483" w:rsidRDefault="00143A84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50920B6" w14:textId="42A3DD1A" w:rsidR="00143A84" w:rsidRPr="00451483" w:rsidRDefault="00143A84" w:rsidP="00BD44C0">
                  <w:pPr>
                    <w:pStyle w:val="SemEspaamento"/>
                    <w:ind w:left="57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  <w:r w:rsidRPr="00451483">
                    <w:rPr>
                      <w:rFonts w:ascii="Calibri Light" w:hAnsi="Calibri Light" w:cs="Calibri Light"/>
                      <w:bCs/>
                      <w:sz w:val="18"/>
                      <w:szCs w:val="20"/>
                      <w:lang w:val="uk-UA"/>
                    </w:rPr>
                    <w:t>ПАСПОРТ</w:t>
                  </w: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A38DF59" w14:textId="77777777" w:rsidR="00143A84" w:rsidRPr="00451483" w:rsidRDefault="00143A84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93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350591B" w14:textId="459B2F79" w:rsidR="00143A84" w:rsidRPr="00451483" w:rsidRDefault="00143A84" w:rsidP="00BD44C0">
                  <w:pPr>
                    <w:pStyle w:val="SemEspaamento"/>
                    <w:ind w:left="57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  <w:r w:rsidRPr="00451483">
                    <w:rPr>
                      <w:rFonts w:ascii="Calibri Light" w:hAnsi="Calibri Light" w:cs="Calibri Light"/>
                      <w:bCs/>
                      <w:sz w:val="18"/>
                      <w:szCs w:val="20"/>
                      <w:lang w:val="uk-UA"/>
                    </w:rPr>
                    <w:t>IНШI</w:t>
                  </w:r>
                </w:p>
              </w:tc>
              <w:tc>
                <w:tcPr>
                  <w:tcW w:w="29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02B353E" w14:textId="77777777" w:rsidR="00143A84" w:rsidRPr="00451483" w:rsidRDefault="00143A84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43A84" w:rsidRPr="0028043E" w14:paraId="71ECA028" w14:textId="77777777" w:rsidTr="00143A84">
              <w:trPr>
                <w:trHeight w:val="113"/>
                <w:jc w:val="center"/>
              </w:trPr>
              <w:tc>
                <w:tcPr>
                  <w:tcW w:w="190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7027D" w14:textId="77777777" w:rsidR="00143A84" w:rsidRPr="00EB395A" w:rsidRDefault="00143A84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12"/>
                      <w:szCs w:val="12"/>
                    </w:rPr>
                  </w:pPr>
                  <w:r w:rsidRPr="00EB395A">
                    <w:rPr>
                      <w:rFonts w:ascii="Calibri Light" w:hAnsi="Calibri Light" w:cs="Calibri Light"/>
                      <w:sz w:val="12"/>
                      <w:szCs w:val="12"/>
                    </w:rPr>
                    <w:t>DOC. IDENTIFICAÇÃO</w:t>
                  </w: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978173" w14:textId="77777777" w:rsidR="00143A84" w:rsidRPr="00EB395A" w:rsidRDefault="00143A84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4E0559" w14:textId="77777777" w:rsidR="00143A84" w:rsidRPr="00EB395A" w:rsidRDefault="00143A84" w:rsidP="00BD44C0">
                  <w:pPr>
                    <w:pStyle w:val="SemEspaamento"/>
                    <w:ind w:left="57"/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</w:pPr>
                  <w:r w:rsidRPr="00EB395A">
                    <w:rPr>
                      <w:rFonts w:ascii="Calibri Light" w:hAnsi="Calibri Light" w:cs="Calibri Light"/>
                      <w:sz w:val="12"/>
                      <w:szCs w:val="12"/>
                    </w:rPr>
                    <w:t>CARTÃO DE CIDADÃO</w:t>
                  </w: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3008BD" w14:textId="77777777" w:rsidR="00143A84" w:rsidRPr="00EB395A" w:rsidRDefault="00143A84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CC1998" w14:textId="77777777" w:rsidR="00143A84" w:rsidRPr="00EB395A" w:rsidRDefault="00143A84" w:rsidP="00BD44C0">
                  <w:pPr>
                    <w:pStyle w:val="SemEspaamento"/>
                    <w:ind w:left="57"/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</w:pPr>
                  <w:r w:rsidRPr="00EB395A">
                    <w:rPr>
                      <w:rFonts w:ascii="Calibri Light" w:hAnsi="Calibri Light" w:cs="Calibri Light"/>
                      <w:sz w:val="12"/>
                      <w:szCs w:val="12"/>
                    </w:rPr>
                    <w:t>PASSAPORTE</w:t>
                  </w: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FEBB60" w14:textId="77777777" w:rsidR="00143A84" w:rsidRPr="00EB395A" w:rsidRDefault="00143A84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1074DA" w14:textId="223EA260" w:rsidR="00143A84" w:rsidRPr="00EB395A" w:rsidRDefault="00143A84" w:rsidP="00BD44C0">
                  <w:pPr>
                    <w:pStyle w:val="SemEspaamento"/>
                    <w:ind w:left="57"/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</w:pPr>
                  <w:r w:rsidRPr="00EB395A">
                    <w:rPr>
                      <w:rFonts w:ascii="Calibri Light" w:hAnsi="Calibri Light" w:cs="Calibri Light"/>
                      <w:sz w:val="12"/>
                      <w:szCs w:val="12"/>
                    </w:rPr>
                    <w:t>OUTRO</w:t>
                  </w:r>
                </w:p>
              </w:tc>
              <w:tc>
                <w:tcPr>
                  <w:tcW w:w="29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F2EFF7" w14:textId="77777777" w:rsidR="00143A84" w:rsidRPr="00EB395A" w:rsidRDefault="00143A84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</w:tr>
          </w:tbl>
          <w:p w14:paraId="1DC91F09" w14:textId="77777777" w:rsidR="00A83826" w:rsidRPr="006160F4" w:rsidRDefault="00A83826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10519" w:type="dxa"/>
              <w:jc w:val="center"/>
              <w:tblBorders>
                <w:top w:val="single" w:sz="8" w:space="0" w:color="000000"/>
                <w:bottom w:val="single" w:sz="8" w:space="0" w:color="000000"/>
                <w:insideH w:val="dotted" w:sz="4" w:space="0" w:color="000000"/>
                <w:insideV w:val="dotted" w:sz="4" w:space="0" w:color="000000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6"/>
              <w:gridCol w:w="294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97"/>
              <w:gridCol w:w="295"/>
              <w:gridCol w:w="295"/>
              <w:gridCol w:w="296"/>
              <w:gridCol w:w="2661"/>
              <w:gridCol w:w="591"/>
              <w:gridCol w:w="680"/>
              <w:gridCol w:w="850"/>
            </w:tblGrid>
            <w:tr w:rsidR="00A83826" w14:paraId="3D46EC55" w14:textId="77777777" w:rsidTr="00712B54">
              <w:trPr>
                <w:trHeight w:val="227"/>
                <w:jc w:val="center"/>
              </w:trPr>
              <w:tc>
                <w:tcPr>
                  <w:tcW w:w="1906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7B86387" w14:textId="0CBF21B9" w:rsidR="00A83826" w:rsidRPr="00451483" w:rsidRDefault="00A77882" w:rsidP="00A77882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A77882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NºДОКУМЕНТУ</w:t>
                  </w: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29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7CF01EC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895FFA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033B7DC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B215C0B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D50C20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3F2AD2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5ABC96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301C1E6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57874B0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9215F81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05989FD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60F9C9A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FF7BD26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6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2048A6" w14:textId="2F18D44B" w:rsidR="00A83826" w:rsidRPr="00451483" w:rsidRDefault="00500A86" w:rsidP="00BD44C0">
                  <w:pPr>
                    <w:pStyle w:val="SemEspaamen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  <w:r w:rsidRPr="00451483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ДIЙСНИЙ ДО</w:t>
                  </w:r>
                  <w:r w:rsidR="00A83826" w:rsidRPr="00451483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:</w:t>
                  </w:r>
                </w:p>
              </w:tc>
              <w:tc>
                <w:tcPr>
                  <w:tcW w:w="5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78FED3C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78CE3FA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312A4BE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12B54" w14:paraId="237F8C27" w14:textId="77777777" w:rsidTr="00712B54">
              <w:trPr>
                <w:trHeight w:val="20"/>
                <w:jc w:val="center"/>
              </w:trPr>
              <w:tc>
                <w:tcPr>
                  <w:tcW w:w="19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E55484" w14:textId="77777777" w:rsidR="00712B54" w:rsidRPr="00EB395A" w:rsidRDefault="00712B54" w:rsidP="00712B54">
                  <w:pPr>
                    <w:spacing w:after="0" w:line="140" w:lineRule="exact"/>
                    <w:rPr>
                      <w:rFonts w:ascii="Calibri Light" w:hAnsi="Calibri Light" w:cs="Calibri Light"/>
                      <w:b/>
                      <w:bCs/>
                      <w:sz w:val="12"/>
                      <w:szCs w:val="12"/>
                    </w:rPr>
                  </w:pPr>
                  <w:r w:rsidRPr="00EB395A">
                    <w:rPr>
                      <w:rFonts w:ascii="Calibri Light" w:hAnsi="Calibri Light" w:cs="Calibri Light"/>
                      <w:sz w:val="12"/>
                      <w:szCs w:val="12"/>
                    </w:rPr>
                    <w:t>Nº DOC. IDENTIFICAÇÃO</w:t>
                  </w: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E82B69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D644B9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171E10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E90FC6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0F061B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6A1839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2FF118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40C38B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9A75B5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A299E1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F60503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2B0760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C6CC11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8F58A8" w14:textId="77777777" w:rsidR="00712B54" w:rsidRPr="00EB395A" w:rsidRDefault="00712B54" w:rsidP="00712B54">
                  <w:pPr>
                    <w:pStyle w:val="SemEspaamento"/>
                    <w:spacing w:line="140" w:lineRule="exact"/>
                    <w:jc w:val="right"/>
                    <w:rPr>
                      <w:rFonts w:ascii="Calibri Light" w:hAnsi="Calibri Light" w:cs="Calibri Light"/>
                      <w:sz w:val="12"/>
                      <w:szCs w:val="12"/>
                    </w:rPr>
                  </w:pPr>
                  <w:r w:rsidRPr="00EB395A">
                    <w:rPr>
                      <w:rFonts w:ascii="Calibri Light" w:hAnsi="Calibri Light" w:cs="Calibri Light"/>
                      <w:sz w:val="12"/>
                      <w:szCs w:val="12"/>
                    </w:rPr>
                    <w:t>VÁLIDO ATÉ</w:t>
                  </w:r>
                </w:p>
              </w:tc>
              <w:tc>
                <w:tcPr>
                  <w:tcW w:w="59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48EC82" w14:textId="37D06B06" w:rsidR="00712B54" w:rsidRPr="00451483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  <w:lang w:val="uk-UA"/>
                    </w:rPr>
                  </w:pPr>
                  <w:r w:rsidRPr="00D7356D"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  <w:t>ДЕНЬ</w:t>
                  </w:r>
                  <w:r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  <w:t xml:space="preserve"> </w:t>
                  </w:r>
                  <w:r w:rsidRPr="00712B54">
                    <w:rPr>
                      <w:rFonts w:ascii="Calibri Light" w:hAnsi="Calibri Light" w:cs="Calibri Light"/>
                      <w:bCs/>
                      <w:sz w:val="10"/>
                      <w:szCs w:val="10"/>
                    </w:rPr>
                    <w:t>(DIA)</w:t>
                  </w:r>
                </w:p>
              </w:tc>
              <w:tc>
                <w:tcPr>
                  <w:tcW w:w="6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A6425F" w14:textId="017425E1" w:rsidR="00712B54" w:rsidRPr="00451483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  <w:lang w:val="uk-UA"/>
                    </w:rPr>
                  </w:pPr>
                  <w:r w:rsidRPr="00712B54">
                    <w:rPr>
                      <w:rFonts w:ascii="Calibri Light" w:hAnsi="Calibri Light" w:cs="Calibri Light"/>
                      <w:bCs/>
                      <w:spacing w:val="-4"/>
                      <w:sz w:val="12"/>
                      <w:szCs w:val="12"/>
                    </w:rPr>
                    <w:t xml:space="preserve">МІСЯЦЬ </w:t>
                  </w:r>
                  <w:r w:rsidRPr="00712B54">
                    <w:rPr>
                      <w:rFonts w:ascii="Calibri Light" w:hAnsi="Calibri Light" w:cs="Calibri Light"/>
                      <w:bCs/>
                      <w:spacing w:val="-4"/>
                      <w:sz w:val="10"/>
                      <w:szCs w:val="10"/>
                    </w:rPr>
                    <w:t>(MÊS)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004CF5D5" w14:textId="5C78A59C" w:rsidR="00712B54" w:rsidRPr="00451483" w:rsidRDefault="00712B54" w:rsidP="00712B54">
                  <w:pPr>
                    <w:pStyle w:val="SemEspaamento"/>
                    <w:spacing w:line="140" w:lineRule="exact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  <w:lang w:val="uk-UA"/>
                    </w:rPr>
                  </w:pPr>
                  <w:r w:rsidRPr="00D7356D"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  <w:t>РІК</w:t>
                  </w:r>
                  <w:r>
                    <w:rPr>
                      <w:rFonts w:ascii="Calibri Light" w:hAnsi="Calibri Light" w:cs="Calibri Light"/>
                      <w:bCs/>
                      <w:sz w:val="12"/>
                      <w:szCs w:val="12"/>
                    </w:rPr>
                    <w:t xml:space="preserve"> </w:t>
                  </w:r>
                  <w:r w:rsidRPr="00712B54">
                    <w:rPr>
                      <w:rFonts w:ascii="Calibri Light" w:hAnsi="Calibri Light" w:cs="Calibri Light"/>
                      <w:bCs/>
                      <w:sz w:val="10"/>
                      <w:szCs w:val="10"/>
                    </w:rPr>
                    <w:t>(ANO)</w:t>
                  </w:r>
                </w:p>
              </w:tc>
            </w:tr>
          </w:tbl>
          <w:p w14:paraId="6F30683E" w14:textId="77777777" w:rsidR="00A83826" w:rsidRPr="006160F4" w:rsidRDefault="00A83826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10468" w:type="dxa"/>
              <w:jc w:val="center"/>
              <w:tblBorders>
                <w:top w:val="single" w:sz="8" w:space="0" w:color="000000"/>
                <w:bottom w:val="single" w:sz="8" w:space="0" w:color="000000"/>
                <w:insideH w:val="dotted" w:sz="4" w:space="0" w:color="000000"/>
                <w:insideV w:val="dotted" w:sz="4" w:space="0" w:color="000000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7"/>
              <w:gridCol w:w="294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660"/>
              <w:gridCol w:w="296"/>
              <w:gridCol w:w="297"/>
              <w:gridCol w:w="296"/>
              <w:gridCol w:w="295"/>
              <w:gridCol w:w="296"/>
              <w:gridCol w:w="295"/>
              <w:gridCol w:w="296"/>
              <w:gridCol w:w="296"/>
              <w:gridCol w:w="295"/>
              <w:gridCol w:w="295"/>
              <w:gridCol w:w="296"/>
            </w:tblGrid>
            <w:tr w:rsidR="00A83826" w14:paraId="3596A17F" w14:textId="77777777" w:rsidTr="008658C3">
              <w:trPr>
                <w:trHeight w:val="227"/>
                <w:jc w:val="center"/>
              </w:trPr>
              <w:tc>
                <w:tcPr>
                  <w:tcW w:w="190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1C03F7" w14:textId="771FA451" w:rsidR="00A83826" w:rsidRPr="00451483" w:rsidRDefault="00DE1616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DE1616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val="uk-UA"/>
                    </w:rPr>
                    <w:t>ПОДАТКОВИЙ НОМЕР:</w:t>
                  </w:r>
                </w:p>
              </w:tc>
              <w:tc>
                <w:tcPr>
                  <w:tcW w:w="29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0D0F4DE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B4ED631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A7C0512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DB5343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16155E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13EA3DE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B216AFE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1268F8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951ABA4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D32793D" w14:textId="6BFA3206" w:rsidR="00A83826" w:rsidRPr="00451483" w:rsidRDefault="00A77882" w:rsidP="00BD44C0">
                  <w:pPr>
                    <w:pStyle w:val="SemEspaamen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  <w:r w:rsidRPr="00451483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val="uk-UA"/>
                    </w:rPr>
                    <w:t xml:space="preserve">Nº </w:t>
                  </w:r>
                  <w:r w:rsidR="00500A86" w:rsidRPr="00451483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val="uk-UA"/>
                    </w:rPr>
                    <w:t>СОЦIАЛЬНОЇ СЛУЖБИ:</w:t>
                  </w: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461D7A6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89AE7E1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9BE5DC9" w14:textId="77777777" w:rsidR="00A83826" w:rsidRPr="0045148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720A097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9BDA003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AB08728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13DCADE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9C8F79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338F337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AD77226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430EAB" w14:textId="77777777" w:rsidR="00A83826" w:rsidRPr="00EC1F03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83826" w:rsidRPr="00E72CB4" w14:paraId="3732F024" w14:textId="77777777" w:rsidTr="00BD44C0">
              <w:trPr>
                <w:trHeight w:val="20"/>
                <w:jc w:val="center"/>
              </w:trPr>
              <w:tc>
                <w:tcPr>
                  <w:tcW w:w="190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BE43C6" w14:textId="77777777" w:rsidR="00A83826" w:rsidRPr="00EB395A" w:rsidRDefault="00A83826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12"/>
                      <w:szCs w:val="12"/>
                    </w:rPr>
                  </w:pPr>
                  <w:r w:rsidRPr="00EB395A">
                    <w:rPr>
                      <w:rFonts w:ascii="Calibri Light" w:hAnsi="Calibri Light" w:cs="Calibri Light"/>
                      <w:sz w:val="12"/>
                      <w:szCs w:val="12"/>
                    </w:rPr>
                    <w:t>Nº CONTRIBUINTE</w:t>
                  </w: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3AFD71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198AEE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F38CC1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6B75BE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90EB9E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ABCDF6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092DBD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2C5731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19E119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DD3DF2" w14:textId="77777777" w:rsidR="00A83826" w:rsidRPr="00EB395A" w:rsidRDefault="00A83826" w:rsidP="00BD44C0">
                  <w:pPr>
                    <w:pStyle w:val="SemEspaamento"/>
                    <w:jc w:val="right"/>
                    <w:rPr>
                      <w:rFonts w:ascii="Calibri Light" w:hAnsi="Calibri Light" w:cs="Calibri Light"/>
                      <w:sz w:val="12"/>
                      <w:szCs w:val="12"/>
                    </w:rPr>
                  </w:pPr>
                  <w:r w:rsidRPr="00EB395A">
                    <w:rPr>
                      <w:rFonts w:ascii="Calibri Light" w:hAnsi="Calibri Light" w:cs="Calibri Light"/>
                      <w:sz w:val="12"/>
                      <w:szCs w:val="12"/>
                    </w:rPr>
                    <w:t>Nº SEGURANÇA SOCIAL (NISS)</w:t>
                  </w: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9E39CA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1BE228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C00854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0C324A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F22E6E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EBFADD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03E660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A9AE8A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99D0C8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EB4AD1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A21CAE" w14:textId="77777777" w:rsidR="00A83826" w:rsidRPr="00EB395A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</w:tr>
          </w:tbl>
          <w:p w14:paraId="604D422B" w14:textId="610E86C0" w:rsidR="008658C3" w:rsidRDefault="008658C3" w:rsidP="008658C3">
            <w:pPr>
              <w:spacing w:after="0"/>
              <w:rPr>
                <w:sz w:val="2"/>
                <w:szCs w:val="2"/>
              </w:rPr>
            </w:pPr>
          </w:p>
          <w:p w14:paraId="4E713155" w14:textId="77777777" w:rsidR="00A83826" w:rsidRDefault="00A83826" w:rsidP="00BD44C0">
            <w:pPr>
              <w:spacing w:after="0"/>
              <w:rPr>
                <w:sz w:val="2"/>
                <w:szCs w:val="2"/>
              </w:rPr>
            </w:pPr>
          </w:p>
          <w:p w14:paraId="77B5D0A6" w14:textId="77777777" w:rsidR="003B6953" w:rsidRDefault="003B6953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000000"/>
                <w:bottom w:val="single" w:sz="8" w:space="0" w:color="000000"/>
                <w:insideH w:val="dotted" w:sz="4" w:space="0" w:color="000000"/>
                <w:insideV w:val="dotted" w:sz="4" w:space="0" w:color="000000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9"/>
              <w:gridCol w:w="297"/>
              <w:gridCol w:w="297"/>
              <w:gridCol w:w="297"/>
              <w:gridCol w:w="297"/>
              <w:gridCol w:w="296"/>
              <w:gridCol w:w="296"/>
              <w:gridCol w:w="297"/>
              <w:gridCol w:w="296"/>
              <w:gridCol w:w="296"/>
              <w:gridCol w:w="297"/>
              <w:gridCol w:w="296"/>
              <w:gridCol w:w="296"/>
              <w:gridCol w:w="298"/>
              <w:gridCol w:w="297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  <w:gridCol w:w="297"/>
              <w:gridCol w:w="297"/>
              <w:gridCol w:w="298"/>
            </w:tblGrid>
            <w:tr w:rsidR="003B6953" w:rsidRPr="00620E50" w14:paraId="7A483DC7" w14:textId="77777777" w:rsidTr="00E32D24">
              <w:trPr>
                <w:trHeight w:val="227"/>
                <w:jc w:val="center"/>
              </w:trPr>
              <w:tc>
                <w:tcPr>
                  <w:tcW w:w="1900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9266F42" w14:textId="50A417E1" w:rsidR="003B6953" w:rsidRPr="00553E87" w:rsidRDefault="00553E87" w:rsidP="003B6953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pacing w:val="-8"/>
                      <w:sz w:val="18"/>
                      <w:szCs w:val="18"/>
                      <w:highlight w:val="yellow"/>
                    </w:rPr>
                  </w:pPr>
                  <w:r w:rsidRPr="00553E87">
                    <w:rPr>
                      <w:rFonts w:ascii="Calibri Light" w:hAnsi="Calibri Light" w:cs="Calibri Light"/>
                      <w:b/>
                      <w:bCs/>
                      <w:sz w:val="20"/>
                      <w:szCs w:val="22"/>
                      <w:lang w:val="uk-UA"/>
                    </w:rPr>
                    <w:t>ОСВІТА:</w:t>
                  </w:r>
                </w:p>
              </w:tc>
              <w:tc>
                <w:tcPr>
                  <w:tcW w:w="29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2870B33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1C55D4C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B99082B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8DB5879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DE07BA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DB4861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0749AF6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69B498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6421445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0106806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0735033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2D879D7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C6EEEA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BC8450D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D0DC67C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48456D1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036C9C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26A90F6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D48039D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EBF5423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D0B7BBD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C96BDE7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E002242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62F0190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45BC501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A1B372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6DEE75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961FABC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EDCDE47" w14:textId="77777777" w:rsidR="003B6953" w:rsidRPr="00620E50" w:rsidRDefault="003B6953" w:rsidP="003B695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3B6953" w:rsidRPr="00B747C2" w14:paraId="0AFEB467" w14:textId="77777777" w:rsidTr="00E32D24">
              <w:trPr>
                <w:trHeight w:val="227"/>
                <w:jc w:val="center"/>
              </w:trPr>
              <w:tc>
                <w:tcPr>
                  <w:tcW w:w="19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770264" w14:textId="77777777" w:rsidR="003B6953" w:rsidRPr="00620E50" w:rsidRDefault="003B6953" w:rsidP="003B6953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2"/>
                      <w:szCs w:val="12"/>
                    </w:rPr>
                    <w:t>HABILITAÇÕES LITERÁRIAS</w:t>
                  </w:r>
                </w:p>
              </w:tc>
              <w:tc>
                <w:tcPr>
                  <w:tcW w:w="8567" w:type="dxa"/>
                  <w:gridSpan w:val="29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A37CFD" w14:textId="219A4C1C" w:rsidR="003B6953" w:rsidRPr="001E2A56" w:rsidRDefault="00722B95" w:rsidP="001A5D4F">
                  <w:pPr>
                    <w:pStyle w:val="SemEspaamento"/>
                    <w:jc w:val="both"/>
                    <w:rPr>
                      <w:rFonts w:asciiTheme="majorHAnsi" w:hAnsiTheme="majorHAnsi" w:cstheme="majorHAnsi"/>
                      <w:sz w:val="12"/>
                      <w:szCs w:val="12"/>
                      <w:highlight w:val="yellow"/>
                    </w:rPr>
                  </w:pPr>
                  <w:r w:rsidRPr="001E2A56">
                    <w:rPr>
                      <w:rFonts w:asciiTheme="majorHAnsi" w:hAnsiTheme="majorHAnsi" w:cstheme="majorHAnsi"/>
                      <w:sz w:val="12"/>
                      <w:szCs w:val="12"/>
                      <w:lang w:val="ru-RU"/>
                    </w:rPr>
                    <w:t>Освіта в країні походження з еквіваленцією по португальській системі освіти</w:t>
                  </w:r>
                  <w:r w:rsidR="00E32D24" w:rsidRPr="001E2A56">
                    <w:rPr>
                      <w:rFonts w:asciiTheme="majorHAnsi" w:hAnsiTheme="majorHAnsi" w:cstheme="majorHAnsi"/>
                      <w:sz w:val="12"/>
                      <w:szCs w:val="12"/>
                    </w:rPr>
                    <w:t>. (</w:t>
                  </w:r>
                  <w:r w:rsidR="00E32D24" w:rsidRPr="001E2A56">
                    <w:rPr>
                      <w:rFonts w:asciiTheme="majorHAnsi" w:hAnsiTheme="majorHAnsi" w:cstheme="majorHAnsi"/>
                      <w:sz w:val="12"/>
                      <w:szCs w:val="12"/>
                      <w:lang w:val="fr-BE"/>
                    </w:rPr>
                    <w:t>Graus académicos e diplomas obtidos no país de origem, equivalentes ao sistema de ensino português).</w:t>
                  </w:r>
                </w:p>
              </w:tc>
            </w:tr>
          </w:tbl>
          <w:p w14:paraId="0EB2D226" w14:textId="677E6A03" w:rsidR="003B6953" w:rsidRPr="00722B95" w:rsidRDefault="003B6953" w:rsidP="00BD44C0">
            <w:pPr>
              <w:spacing w:after="0"/>
              <w:rPr>
                <w:sz w:val="2"/>
                <w:szCs w:val="2"/>
                <w:lang w:val="ru-RU"/>
              </w:rPr>
            </w:pPr>
          </w:p>
        </w:tc>
      </w:tr>
      <w:tr w:rsidR="00A83826" w14:paraId="363E04FD" w14:textId="77777777" w:rsidTr="00050A21">
        <w:tc>
          <w:tcPr>
            <w:tcW w:w="10641" w:type="dxa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62"/>
              <w:gridCol w:w="10065"/>
            </w:tblGrid>
            <w:tr w:rsidR="00A83826" w14:paraId="14B36023" w14:textId="77777777" w:rsidTr="00BD44C0">
              <w:trPr>
                <w:trHeight w:val="340"/>
                <w:jc w:val="center"/>
              </w:trPr>
              <w:tc>
                <w:tcPr>
                  <w:tcW w:w="45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7F7F7F"/>
                  <w:vAlign w:val="center"/>
                </w:tcPr>
                <w:p w14:paraId="71AA362E" w14:textId="77777777" w:rsidR="00A83826" w:rsidRDefault="00A83826" w:rsidP="00BD44C0">
                  <w:pPr>
                    <w:spacing w:after="0"/>
                    <w:rPr>
                      <w:rFonts w:cs="Calibri"/>
                      <w:b/>
                      <w:color w:val="FFFFFF"/>
                      <w:szCs w:val="28"/>
                    </w:rPr>
                  </w:pPr>
                  <w:r>
                    <w:rPr>
                      <w:rFonts w:cs="Calibri"/>
                      <w:b/>
                      <w:color w:val="FFFFFF"/>
                      <w:szCs w:val="28"/>
                    </w:rPr>
                    <w:t>03</w:t>
                  </w:r>
                </w:p>
              </w:tc>
              <w:tc>
                <w:tcPr>
                  <w:tcW w:w="1001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14:paraId="29ED6E76" w14:textId="116B9EFE" w:rsidR="00A83826" w:rsidRDefault="00F25A1E" w:rsidP="00BD44C0">
                  <w:pPr>
                    <w:spacing w:after="0"/>
                  </w:pPr>
                  <w:r w:rsidRPr="00F25A1E">
                    <w:rPr>
                      <w:rFonts w:ascii="Calibri Light" w:eastAsia="SimSun" w:hAnsi="Calibri Light" w:cs="Calibri Light"/>
                      <w:b/>
                      <w:bCs/>
                      <w:lang w:val="uk-UA"/>
                    </w:rPr>
                    <w:t xml:space="preserve">ТИП ВІЗИ </w:t>
                  </w:r>
                  <w:r w:rsidR="00A83826" w:rsidRPr="00604F98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>(TIPO DE VIST</w:t>
                  </w:r>
                  <w:r w:rsidR="00A83826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>O)</w:t>
                  </w:r>
                </w:p>
              </w:tc>
            </w:tr>
          </w:tbl>
          <w:p w14:paraId="407BEC31" w14:textId="77777777" w:rsidR="00A83826" w:rsidRPr="00533AD3" w:rsidRDefault="00A83826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10453" w:type="dxa"/>
              <w:jc w:val="center"/>
              <w:tblCellMar>
                <w:left w:w="0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2160"/>
              <w:gridCol w:w="269"/>
              <w:gridCol w:w="2023"/>
              <w:gridCol w:w="283"/>
              <w:gridCol w:w="997"/>
              <w:gridCol w:w="283"/>
              <w:gridCol w:w="4145"/>
            </w:tblGrid>
            <w:tr w:rsidR="00A83826" w:rsidRPr="00B747C2" w14:paraId="602A3791" w14:textId="77777777" w:rsidTr="00446A83">
              <w:trPr>
                <w:trHeight w:val="227"/>
                <w:jc w:val="center"/>
              </w:trPr>
              <w:sdt>
                <w:sdtPr>
                  <w:rPr>
                    <w:rFonts w:ascii="Calibri Light" w:hAnsi="Calibri Light" w:cs="Calibri Light"/>
                    <w:b/>
                    <w:bCs/>
                    <w:szCs w:val="28"/>
                  </w:rPr>
                  <w:id w:val="33635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93" w:type="dxa"/>
                      <w:shd w:val="clear" w:color="auto" w:fill="auto"/>
                      <w:vAlign w:val="center"/>
                    </w:tcPr>
                    <w:p w14:paraId="6D20E698" w14:textId="77777777" w:rsidR="00A83826" w:rsidRPr="007F0702" w:rsidRDefault="00A83826" w:rsidP="00BD44C0">
                      <w:pPr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Calibri Light" w:hint="eastAsia"/>
                          <w:b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shd w:val="clear" w:color="auto" w:fill="auto"/>
                  <w:vAlign w:val="center"/>
                </w:tcPr>
                <w:p w14:paraId="223B4A69" w14:textId="53512D84" w:rsidR="00A83826" w:rsidRPr="00451483" w:rsidRDefault="00500A86" w:rsidP="00BD44C0">
                  <w:pPr>
                    <w:pStyle w:val="SemEspaamento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451483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  <w:lang w:val="uk-UA"/>
                    </w:rPr>
                    <w:t>ДОЗВIЛ НА ПЕРЕБУВАННЯ</w:t>
                  </w:r>
                </w:p>
              </w:tc>
              <w:sdt>
                <w:sdtPr>
                  <w:rPr>
                    <w:rFonts w:ascii="Calibri Light" w:hAnsi="Calibri Light" w:cs="Calibri Light"/>
                    <w:b/>
                    <w:bCs/>
                    <w:szCs w:val="28"/>
                  </w:rPr>
                  <w:id w:val="596381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9" w:type="dxa"/>
                      <w:vAlign w:val="center"/>
                    </w:tcPr>
                    <w:p w14:paraId="57A254EA" w14:textId="77777777" w:rsidR="00A83826" w:rsidRPr="00EC1F03" w:rsidRDefault="00A83826" w:rsidP="00BD44C0">
                      <w:pPr>
                        <w:pStyle w:val="SemEspaamen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C1EAA">
                        <w:rPr>
                          <w:rFonts w:ascii="MS Gothic" w:eastAsia="MS Gothic" w:hAnsi="MS Gothic" w:cs="Calibri Light" w:hint="eastAsia"/>
                          <w:b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3" w:type="dxa"/>
                  <w:vAlign w:val="center"/>
                </w:tcPr>
                <w:p w14:paraId="09A08CBF" w14:textId="47934558" w:rsidR="00A83826" w:rsidRPr="00451483" w:rsidRDefault="00500A86" w:rsidP="00BD44C0">
                  <w:pPr>
                    <w:pStyle w:val="SemEspaamento"/>
                    <w:rPr>
                      <w:rFonts w:asciiTheme="majorHAnsi" w:hAnsiTheme="majorHAnsi" w:cstheme="majorHAnsi"/>
                      <w:sz w:val="16"/>
                      <w:szCs w:val="16"/>
                      <w:lang w:val="uk-UA"/>
                    </w:rPr>
                  </w:pPr>
                  <w:r w:rsidRPr="00451483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  <w:lang w:val="uk-UA"/>
                    </w:rPr>
                    <w:t>ДОЗВIЛ НА ПРОЖИВАННЯ</w:t>
                  </w:r>
                </w:p>
              </w:tc>
              <w:sdt>
                <w:sdtPr>
                  <w:rPr>
                    <w:rFonts w:ascii="Calibri Light" w:hAnsi="Calibri Light" w:cs="Calibri Light"/>
                    <w:b/>
                    <w:bCs/>
                    <w:szCs w:val="28"/>
                  </w:rPr>
                  <w:id w:val="14067190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shd w:val="clear" w:color="auto" w:fill="auto"/>
                      <w:vAlign w:val="center"/>
                    </w:tcPr>
                    <w:p w14:paraId="6F4438E6" w14:textId="77777777" w:rsidR="00A83826" w:rsidRPr="00A65A5F" w:rsidRDefault="00A83826" w:rsidP="00BD44C0">
                      <w:pPr>
                        <w:pStyle w:val="SemEspaamen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 Light" w:hint="eastAsia"/>
                          <w:b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7" w:type="dxa"/>
                  <w:shd w:val="clear" w:color="auto" w:fill="auto"/>
                  <w:vAlign w:val="center"/>
                </w:tcPr>
                <w:p w14:paraId="2747D4A1" w14:textId="15F4BCA3" w:rsidR="00A83826" w:rsidRPr="00451483" w:rsidRDefault="00500A86" w:rsidP="00BD44C0">
                  <w:pPr>
                    <w:pStyle w:val="SemEspaamento"/>
                    <w:rPr>
                      <w:rFonts w:asciiTheme="majorHAnsi" w:hAnsiTheme="majorHAnsi" w:cstheme="majorHAnsi"/>
                      <w:sz w:val="16"/>
                      <w:szCs w:val="16"/>
                      <w:lang w:val="uk-UA"/>
                    </w:rPr>
                  </w:pPr>
                  <w:r w:rsidRPr="00451483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  <w:lang w:val="uk-UA"/>
                    </w:rPr>
                    <w:t>РОБОЧА ВIЗА</w:t>
                  </w:r>
                </w:p>
              </w:tc>
              <w:sdt>
                <w:sdtPr>
                  <w:rPr>
                    <w:rFonts w:ascii="Calibri Light" w:hAnsi="Calibri Light" w:cs="Calibri Light"/>
                    <w:b/>
                    <w:bCs/>
                    <w:szCs w:val="28"/>
                  </w:rPr>
                  <w:id w:val="1385345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shd w:val="clear" w:color="auto" w:fill="auto"/>
                      <w:vAlign w:val="center"/>
                    </w:tcPr>
                    <w:p w14:paraId="09B4EEBF" w14:textId="77777777" w:rsidR="00A83826" w:rsidRPr="00EC1F03" w:rsidRDefault="00A83826" w:rsidP="00BD44C0">
                      <w:pPr>
                        <w:pStyle w:val="SemEspaamen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 Light" w:hint="eastAsia"/>
                          <w:b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5" w:type="dxa"/>
                  <w:shd w:val="clear" w:color="auto" w:fill="auto"/>
                  <w:vAlign w:val="center"/>
                </w:tcPr>
                <w:p w14:paraId="7D37C915" w14:textId="75D1BAC5" w:rsidR="00A83826" w:rsidRPr="00446A83" w:rsidRDefault="00446A83" w:rsidP="00BD44C0">
                  <w:pPr>
                    <w:pStyle w:val="SemEspaamento"/>
                    <w:rPr>
                      <w:rFonts w:asciiTheme="majorHAnsi" w:hAnsiTheme="majorHAnsi" w:cstheme="majorHAnsi"/>
                      <w:caps/>
                      <w:sz w:val="14"/>
                      <w:szCs w:val="14"/>
                      <w:lang w:val="uk-UA"/>
                    </w:rPr>
                  </w:pPr>
                  <w:r w:rsidRPr="00446A83">
                    <w:rPr>
                      <w:rFonts w:asciiTheme="majorHAnsi" w:hAnsiTheme="majorHAnsi" w:cstheme="majorHAnsi"/>
                      <w:b/>
                      <w:bCs/>
                      <w:caps/>
                      <w:sz w:val="16"/>
                      <w:szCs w:val="16"/>
                      <w:lang w:val="uk-UA"/>
                    </w:rPr>
                    <w:t>Документ, що підтверджує прохання на легалізацію</w:t>
                  </w:r>
                </w:p>
              </w:tc>
            </w:tr>
            <w:tr w:rsidR="00A83826" w:rsidRPr="00A65A5F" w14:paraId="785D654B" w14:textId="77777777" w:rsidTr="00446A83">
              <w:trPr>
                <w:trHeight w:val="20"/>
                <w:jc w:val="center"/>
              </w:trPr>
              <w:tc>
                <w:tcPr>
                  <w:tcW w:w="293" w:type="dxa"/>
                  <w:shd w:val="clear" w:color="auto" w:fill="auto"/>
                  <w:vAlign w:val="center"/>
                </w:tcPr>
                <w:p w14:paraId="4EA2A924" w14:textId="77777777" w:rsidR="00A83826" w:rsidRPr="00BA6E17" w:rsidRDefault="00A83826" w:rsidP="00BD44C0">
                  <w:pPr>
                    <w:spacing w:after="0"/>
                    <w:rPr>
                      <w:rFonts w:ascii="MS Gothic" w:eastAsia="MS Gothic" w:hAnsi="MS Gothic" w:cs="Calibri Light"/>
                      <w:b/>
                      <w:bCs/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513FA065" w14:textId="77777777" w:rsidR="00A83826" w:rsidRPr="00353FEC" w:rsidRDefault="00A83826" w:rsidP="00BD44C0">
                  <w:pPr>
                    <w:pStyle w:val="SemEspaamento"/>
                    <w:rPr>
                      <w:rFonts w:asciiTheme="majorHAnsi" w:hAnsiTheme="majorHAnsi" w:cstheme="majorHAnsi"/>
                      <w:b/>
                      <w:bCs/>
                      <w:sz w:val="10"/>
                      <w:szCs w:val="10"/>
                    </w:rPr>
                  </w:pPr>
                  <w:r w:rsidRPr="00353FEC">
                    <w:rPr>
                      <w:rFonts w:asciiTheme="majorHAnsi" w:hAnsiTheme="majorHAnsi" w:cstheme="majorHAnsi"/>
                      <w:sz w:val="10"/>
                      <w:szCs w:val="10"/>
                    </w:rPr>
                    <w:t>AUTORIZAÇÃO DE PERMANÊNCIA</w:t>
                  </w:r>
                </w:p>
              </w:tc>
              <w:tc>
                <w:tcPr>
                  <w:tcW w:w="269" w:type="dxa"/>
                  <w:vAlign w:val="center"/>
                </w:tcPr>
                <w:p w14:paraId="10F92620" w14:textId="77777777" w:rsidR="00A83826" w:rsidRPr="00353FEC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0"/>
                      <w:szCs w:val="10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41384E86" w14:textId="478AB140" w:rsidR="00A83826" w:rsidRPr="00353FEC" w:rsidRDefault="005F559B" w:rsidP="00BD44C0">
                  <w:pPr>
                    <w:pStyle w:val="SemEspaamento"/>
                    <w:rPr>
                      <w:rFonts w:asciiTheme="majorHAnsi" w:hAnsiTheme="majorHAnsi" w:cstheme="majorHAnsi"/>
                      <w:sz w:val="10"/>
                      <w:szCs w:val="10"/>
                    </w:rPr>
                  </w:pPr>
                  <w:r w:rsidRPr="005F559B">
                    <w:rPr>
                      <w:rFonts w:asciiTheme="majorHAnsi" w:hAnsiTheme="majorHAnsi" w:cstheme="majorHAnsi"/>
                      <w:sz w:val="10"/>
                      <w:szCs w:val="10"/>
                    </w:rPr>
                    <w:t>AUTORIZAÇÃO DE RESIDÊNCIA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28294DA9" w14:textId="77777777" w:rsidR="00A83826" w:rsidRPr="00353FEC" w:rsidRDefault="00A83826" w:rsidP="00BD44C0">
                  <w:pPr>
                    <w:pStyle w:val="SemEspaamento"/>
                    <w:jc w:val="right"/>
                    <w:rPr>
                      <w:rFonts w:asciiTheme="majorHAnsi" w:hAnsiTheme="majorHAnsi" w:cstheme="majorHAnsi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14:paraId="53952436" w14:textId="77777777" w:rsidR="00A83826" w:rsidRPr="00353FEC" w:rsidRDefault="00A83826" w:rsidP="00BD44C0">
                  <w:pPr>
                    <w:pStyle w:val="SemEspaamento"/>
                    <w:rPr>
                      <w:rFonts w:asciiTheme="majorHAnsi" w:hAnsiTheme="majorHAnsi" w:cstheme="majorHAnsi"/>
                      <w:b/>
                      <w:bCs/>
                      <w:sz w:val="10"/>
                      <w:szCs w:val="10"/>
                    </w:rPr>
                  </w:pPr>
                  <w:r w:rsidRPr="00353FEC">
                    <w:rPr>
                      <w:rFonts w:asciiTheme="majorHAnsi" w:hAnsiTheme="majorHAnsi" w:cstheme="majorHAnsi"/>
                      <w:sz w:val="10"/>
                      <w:szCs w:val="10"/>
                    </w:rPr>
                    <w:t>VISTO DE TRABALHO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1B9B00F7" w14:textId="77777777" w:rsidR="00A83826" w:rsidRPr="00353FEC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0"/>
                      <w:szCs w:val="10"/>
                    </w:rPr>
                  </w:pP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14:paraId="2480B2F0" w14:textId="77777777" w:rsidR="00A83826" w:rsidRPr="00353FEC" w:rsidRDefault="00A83826" w:rsidP="00BD44C0">
                  <w:pPr>
                    <w:pStyle w:val="SemEspaamento"/>
                    <w:rPr>
                      <w:rFonts w:asciiTheme="majorHAnsi" w:hAnsiTheme="majorHAnsi" w:cstheme="majorHAnsi"/>
                      <w:b/>
                      <w:bCs/>
                      <w:sz w:val="10"/>
                      <w:szCs w:val="10"/>
                    </w:rPr>
                  </w:pPr>
                  <w:r w:rsidRPr="00353FEC">
                    <w:rPr>
                      <w:rFonts w:asciiTheme="majorHAnsi" w:hAnsiTheme="majorHAnsi" w:cstheme="majorHAnsi"/>
                      <w:sz w:val="10"/>
                      <w:szCs w:val="10"/>
                    </w:rPr>
                    <w:t>COMPROVATIVO DO PEDIDO LEGALIZAÇÃO</w:t>
                  </w:r>
                </w:p>
              </w:tc>
            </w:tr>
          </w:tbl>
          <w:p w14:paraId="3203F2B8" w14:textId="367FAF60" w:rsidR="00A83826" w:rsidRDefault="00A83826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W w:w="10453" w:type="dxa"/>
              <w:jc w:val="center"/>
              <w:tblCellMar>
                <w:left w:w="0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4456"/>
              <w:gridCol w:w="283"/>
              <w:gridCol w:w="5421"/>
            </w:tblGrid>
            <w:tr w:rsidR="005F559B" w:rsidRPr="00B747C2" w14:paraId="690A7E8C" w14:textId="77777777" w:rsidTr="00BA2247">
              <w:trPr>
                <w:trHeight w:val="227"/>
                <w:jc w:val="center"/>
              </w:trPr>
              <w:sdt>
                <w:sdtPr>
                  <w:rPr>
                    <w:rFonts w:ascii="Calibri Light" w:hAnsi="Calibri Light" w:cs="Calibri Light"/>
                    <w:b/>
                    <w:bCs/>
                    <w:szCs w:val="28"/>
                  </w:rPr>
                  <w:id w:val="541945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93" w:type="dxa"/>
                      <w:shd w:val="clear" w:color="auto" w:fill="auto"/>
                      <w:vAlign w:val="center"/>
                    </w:tcPr>
                    <w:p w14:paraId="0728D6DC" w14:textId="77777777" w:rsidR="005F559B" w:rsidRPr="007F0702" w:rsidRDefault="005F559B" w:rsidP="008658C3">
                      <w:pPr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Calibri Light" w:hint="eastAsia"/>
                          <w:b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6" w:type="dxa"/>
                  <w:shd w:val="clear" w:color="auto" w:fill="auto"/>
                  <w:vAlign w:val="center"/>
                </w:tcPr>
                <w:p w14:paraId="00D885D4" w14:textId="6A685B45" w:rsidR="005F559B" w:rsidRPr="00BA2247" w:rsidRDefault="00BA2247" w:rsidP="0068474B">
                  <w:pPr>
                    <w:pStyle w:val="SemEspaamento"/>
                    <w:rPr>
                      <w:rFonts w:asciiTheme="majorHAnsi" w:hAnsiTheme="majorHAnsi" w:cstheme="majorHAnsi"/>
                      <w:caps/>
                      <w:sz w:val="18"/>
                      <w:szCs w:val="18"/>
                      <w:lang w:val="ru-RU"/>
                    </w:rPr>
                  </w:pPr>
                  <w:r w:rsidRPr="00BA2247">
                    <w:rPr>
                      <w:rFonts w:asciiTheme="majorHAnsi" w:hAnsiTheme="majorHAnsi" w:cstheme="majorHAnsi"/>
                      <w:b/>
                      <w:bCs/>
                      <w:caps/>
                      <w:sz w:val="16"/>
                      <w:szCs w:val="16"/>
                      <w:lang w:val="ru-RU"/>
                    </w:rPr>
                    <w:t>Документ, що підтверджує прохання на легалізацію</w:t>
                  </w:r>
                </w:p>
              </w:tc>
              <w:sdt>
                <w:sdtPr>
                  <w:rPr>
                    <w:rFonts w:ascii="Calibri Light" w:hAnsi="Calibri Light" w:cs="Calibri Light"/>
                    <w:b/>
                    <w:bCs/>
                    <w:szCs w:val="28"/>
                  </w:rPr>
                  <w:id w:val="-1088996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shd w:val="clear" w:color="auto" w:fill="auto"/>
                      <w:vAlign w:val="center"/>
                    </w:tcPr>
                    <w:p w14:paraId="0D92C11A" w14:textId="77777777" w:rsidR="005F559B" w:rsidRPr="00EC1F03" w:rsidRDefault="005F559B" w:rsidP="008658C3">
                      <w:pPr>
                        <w:pStyle w:val="SemEspaamen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 Light" w:hint="eastAsia"/>
                          <w:b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421" w:type="dxa"/>
                  <w:shd w:val="clear" w:color="auto" w:fill="auto"/>
                  <w:vAlign w:val="center"/>
                </w:tcPr>
                <w:p w14:paraId="5206C6EE" w14:textId="2D948682" w:rsidR="005F559B" w:rsidRPr="0068474B" w:rsidRDefault="00333F4D" w:rsidP="00333F4D">
                  <w:pPr>
                    <w:pStyle w:val="SemEspaamento"/>
                    <w:rPr>
                      <w:rFonts w:asciiTheme="majorHAnsi" w:hAnsiTheme="majorHAnsi" w:cstheme="majorHAnsi"/>
                      <w:spacing w:val="-4"/>
                      <w:sz w:val="17"/>
                      <w:szCs w:val="17"/>
                      <w:lang w:val="fr-BE"/>
                    </w:rPr>
                  </w:pPr>
                  <w:r w:rsidRPr="00333F4D">
                    <w:rPr>
                      <w:rFonts w:asciiTheme="majorHAnsi" w:hAnsiTheme="majorHAnsi" w:cstheme="majorHAnsi"/>
                      <w:b/>
                      <w:bCs/>
                      <w:caps/>
                      <w:sz w:val="16"/>
                      <w:szCs w:val="16"/>
                      <w:lang w:val="ru-RU"/>
                    </w:rPr>
                    <w:t>документ, що підтверджує прохання притулку/ статус біженця</w:t>
                  </w:r>
                </w:p>
              </w:tc>
            </w:tr>
            <w:tr w:rsidR="005F559B" w:rsidRPr="00A65A5F" w14:paraId="08E50B9F" w14:textId="77777777" w:rsidTr="00BA2247">
              <w:trPr>
                <w:trHeight w:val="20"/>
                <w:jc w:val="center"/>
              </w:trPr>
              <w:tc>
                <w:tcPr>
                  <w:tcW w:w="293" w:type="dxa"/>
                  <w:shd w:val="clear" w:color="auto" w:fill="auto"/>
                  <w:vAlign w:val="center"/>
                </w:tcPr>
                <w:p w14:paraId="52A5C089" w14:textId="77777777" w:rsidR="005F559B" w:rsidRPr="00BD44C0" w:rsidRDefault="005F559B" w:rsidP="008658C3">
                  <w:pPr>
                    <w:spacing w:after="0"/>
                    <w:rPr>
                      <w:rFonts w:ascii="MS Gothic" w:eastAsia="MS Gothic" w:hAnsi="MS Gothic" w:cs="Calibri Light"/>
                      <w:b/>
                      <w:bCs/>
                      <w:sz w:val="10"/>
                      <w:szCs w:val="10"/>
                      <w:lang w:val="fr-BE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  <w:vAlign w:val="center"/>
                </w:tcPr>
                <w:p w14:paraId="3B584F7E" w14:textId="77777777" w:rsidR="005F559B" w:rsidRPr="006652C2" w:rsidRDefault="005F559B" w:rsidP="008658C3">
                  <w:pPr>
                    <w:spacing w:after="0"/>
                  </w:pPr>
                  <w:r w:rsidRPr="006652C2">
                    <w:rPr>
                      <w:rFonts w:asciiTheme="majorHAnsi" w:hAnsiTheme="majorHAnsi" w:cstheme="majorHAnsi"/>
                      <w:sz w:val="10"/>
                      <w:szCs w:val="10"/>
                    </w:rPr>
                    <w:t>COMPROVATIVO DA RENOVAÇÃO/PRORROGAÇÃO DA AUTORIZAÇÃO DE RESIDÊNCIA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45EE7941" w14:textId="77777777" w:rsidR="005F559B" w:rsidRPr="00353FEC" w:rsidRDefault="005F559B" w:rsidP="008658C3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0"/>
                      <w:szCs w:val="10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  <w:vAlign w:val="center"/>
                </w:tcPr>
                <w:p w14:paraId="68AE7C57" w14:textId="77777777" w:rsidR="005F559B" w:rsidRPr="00353FEC" w:rsidRDefault="005F559B" w:rsidP="008658C3">
                  <w:pPr>
                    <w:pStyle w:val="SemEspaamento"/>
                    <w:rPr>
                      <w:rFonts w:asciiTheme="majorHAnsi" w:hAnsiTheme="majorHAnsi" w:cstheme="majorHAnsi"/>
                      <w:b/>
                      <w:bCs/>
                      <w:sz w:val="10"/>
                      <w:szCs w:val="10"/>
                    </w:rPr>
                  </w:pPr>
                  <w:r w:rsidRPr="006652C2">
                    <w:rPr>
                      <w:rFonts w:asciiTheme="majorHAnsi" w:hAnsiTheme="majorHAnsi" w:cstheme="majorHAnsi"/>
                      <w:sz w:val="10"/>
                      <w:szCs w:val="10"/>
                    </w:rPr>
                    <w:t>COMPROVATIVO DE ADMISSÃO DO PEDIDO DE ASILO</w:t>
                  </w:r>
                </w:p>
              </w:tc>
            </w:tr>
          </w:tbl>
          <w:p w14:paraId="1FEFF417" w14:textId="77777777" w:rsidR="008658C3" w:rsidRPr="009E66D6" w:rsidRDefault="008658C3" w:rsidP="00BD44C0">
            <w:pPr>
              <w:spacing w:after="0"/>
              <w:rPr>
                <w:sz w:val="2"/>
                <w:szCs w:val="2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0"/>
              <w:gridCol w:w="286"/>
              <w:gridCol w:w="3318"/>
              <w:gridCol w:w="285"/>
              <w:gridCol w:w="3318"/>
            </w:tblGrid>
            <w:tr w:rsidR="00A83826" w14:paraId="2D508A48" w14:textId="77777777" w:rsidTr="00BD44C0">
              <w:trPr>
                <w:trHeight w:val="20"/>
              </w:trPr>
              <w:tc>
                <w:tcPr>
                  <w:tcW w:w="3302" w:type="dxa"/>
                  <w:tcBorders>
                    <w:bottom w:val="dotted" w:sz="4" w:space="0" w:color="auto"/>
                  </w:tcBorders>
                </w:tcPr>
                <w:p w14:paraId="5C835C14" w14:textId="69993711" w:rsidR="00A83826" w:rsidRDefault="00500A86" w:rsidP="00BD44C0">
                  <w:pPr>
                    <w:spacing w:before="60" w:after="0"/>
                    <w:jc w:val="center"/>
                    <w:rPr>
                      <w:sz w:val="18"/>
                      <w:szCs w:val="18"/>
                    </w:rPr>
                  </w:pPr>
                  <w:r w:rsidRPr="00451483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uk-UA"/>
                    </w:rPr>
                    <w:t xml:space="preserve">НОМЕР </w:t>
                  </w:r>
                  <w:r w:rsidR="001D78C0" w:rsidRPr="001D78C0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uk-UA"/>
                    </w:rPr>
                    <w:t xml:space="preserve">ДОКУМЕНТУ </w:t>
                  </w:r>
                  <w:r w:rsidR="00A83826" w:rsidRPr="006A683D">
                    <w:rPr>
                      <w:rFonts w:ascii="Calibri Light" w:hAnsi="Calibri Light" w:cs="Calibri Light"/>
                      <w:sz w:val="14"/>
                      <w:szCs w:val="14"/>
                    </w:rPr>
                    <w:t>(Nº DOCUMENTO)</w:t>
                  </w:r>
                </w:p>
              </w:tc>
              <w:tc>
                <w:tcPr>
                  <w:tcW w:w="284" w:type="dxa"/>
                </w:tcPr>
                <w:p w14:paraId="36703FEF" w14:textId="77777777" w:rsidR="00A83826" w:rsidRDefault="00A83826" w:rsidP="00BD44C0">
                  <w:pPr>
                    <w:spacing w:before="60"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1" w:type="dxa"/>
                  <w:tcBorders>
                    <w:bottom w:val="dotted" w:sz="4" w:space="0" w:color="auto"/>
                  </w:tcBorders>
                </w:tcPr>
                <w:p w14:paraId="0B519768" w14:textId="3E255741" w:rsidR="00A83826" w:rsidRDefault="00500A86" w:rsidP="00BD44C0">
                  <w:pPr>
                    <w:spacing w:before="60" w:after="0"/>
                    <w:jc w:val="center"/>
                    <w:rPr>
                      <w:sz w:val="18"/>
                      <w:szCs w:val="18"/>
                    </w:rPr>
                  </w:pPr>
                  <w:r w:rsidRPr="00451483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uk-UA"/>
                    </w:rPr>
                    <w:t>ДАТА ВИДАЧI</w:t>
                  </w:r>
                  <w:r w:rsidRPr="00500A86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83826" w:rsidRPr="00BD1A74">
                    <w:rPr>
                      <w:rFonts w:ascii="Calibri Light" w:hAnsi="Calibri Light" w:cs="Calibri Light"/>
                      <w:sz w:val="14"/>
                      <w:szCs w:val="14"/>
                    </w:rPr>
                    <w:t>(DATA EMISSÃO)</w:t>
                  </w:r>
                </w:p>
              </w:tc>
              <w:tc>
                <w:tcPr>
                  <w:tcW w:w="284" w:type="dxa"/>
                </w:tcPr>
                <w:p w14:paraId="542A339E" w14:textId="77777777" w:rsidR="00A83826" w:rsidRDefault="00A83826" w:rsidP="00BD44C0">
                  <w:pPr>
                    <w:spacing w:before="60"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1" w:type="dxa"/>
                  <w:tcBorders>
                    <w:bottom w:val="dotted" w:sz="4" w:space="0" w:color="auto"/>
                  </w:tcBorders>
                </w:tcPr>
                <w:p w14:paraId="720B0F22" w14:textId="37B4FCBC" w:rsidR="00A83826" w:rsidRDefault="00500A86" w:rsidP="00BD44C0">
                  <w:pPr>
                    <w:spacing w:before="60" w:after="0"/>
                    <w:jc w:val="center"/>
                    <w:rPr>
                      <w:sz w:val="18"/>
                      <w:szCs w:val="18"/>
                    </w:rPr>
                  </w:pPr>
                  <w:r w:rsidRPr="00451483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uk-UA"/>
                    </w:rPr>
                    <w:t>ДIЙСНИЙ ДО</w:t>
                  </w:r>
                  <w:r w:rsidRPr="00500A86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83826" w:rsidRPr="00BD1A74">
                    <w:rPr>
                      <w:rFonts w:ascii="Calibri Light" w:hAnsi="Calibri Light" w:cs="Calibri Light"/>
                      <w:sz w:val="14"/>
                      <w:szCs w:val="14"/>
                    </w:rPr>
                    <w:t xml:space="preserve">(DATA </w:t>
                  </w:r>
                  <w:r w:rsidR="00A83826">
                    <w:rPr>
                      <w:rFonts w:ascii="Calibri Light" w:hAnsi="Calibri Light" w:cs="Calibri Light"/>
                      <w:sz w:val="14"/>
                      <w:szCs w:val="14"/>
                    </w:rPr>
                    <w:t>VALIDADE</w:t>
                  </w:r>
                  <w:r w:rsidR="00A83826" w:rsidRPr="00BD1A74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c>
            </w:tr>
            <w:tr w:rsidR="00A83826" w14:paraId="058F1611" w14:textId="77777777" w:rsidTr="008658C3">
              <w:trPr>
                <w:trHeight w:val="283"/>
              </w:trPr>
              <w:tc>
                <w:tcPr>
                  <w:tcW w:w="33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D5BA9C" w14:textId="77777777" w:rsidR="00A83826" w:rsidRDefault="00A83826" w:rsidP="00BD44C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364ACF7" w14:textId="77777777" w:rsidR="00A83826" w:rsidRDefault="00A83826" w:rsidP="00BD44C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4C65B4" w14:textId="77777777" w:rsidR="00A83826" w:rsidRDefault="00A83826" w:rsidP="00BD44C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A65A5F">
                    <w:rPr>
                      <w:rFonts w:asciiTheme="majorHAnsi" w:hAnsiTheme="majorHAnsi" w:cstheme="majorHAnsi"/>
                      <w:sz w:val="20"/>
                      <w:szCs w:val="20"/>
                    </w:rPr>
                    <w:t>___/____/202__</w:t>
                  </w:r>
                </w:p>
              </w:tc>
              <w:tc>
                <w:tcPr>
                  <w:tcW w:w="28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5E6B2D6" w14:textId="77777777" w:rsidR="00A83826" w:rsidRDefault="00A83826" w:rsidP="00BD44C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678CBE" w14:textId="77777777" w:rsidR="00A83826" w:rsidRDefault="00A83826" w:rsidP="00BD44C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A65A5F">
                    <w:rPr>
                      <w:rFonts w:asciiTheme="majorHAnsi" w:hAnsiTheme="majorHAnsi" w:cstheme="majorHAnsi"/>
                      <w:sz w:val="20"/>
                      <w:szCs w:val="20"/>
                    </w:rPr>
                    <w:t>___/____/202__</w:t>
                  </w:r>
                </w:p>
              </w:tc>
            </w:tr>
            <w:tr w:rsidR="00A83826" w14:paraId="1BB19796" w14:textId="77777777" w:rsidTr="00BD44C0">
              <w:trPr>
                <w:trHeight w:val="20"/>
              </w:trPr>
              <w:tc>
                <w:tcPr>
                  <w:tcW w:w="10472" w:type="dxa"/>
                  <w:gridSpan w:val="5"/>
                </w:tcPr>
                <w:p w14:paraId="5D4E30C3" w14:textId="77777777" w:rsidR="00A83826" w:rsidRPr="003673C1" w:rsidRDefault="00A83826" w:rsidP="00BD44C0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"/>
                      <w:szCs w:val="2"/>
                    </w:rPr>
                  </w:pPr>
                </w:p>
              </w:tc>
            </w:tr>
          </w:tbl>
          <w:p w14:paraId="07111ACE" w14:textId="77777777" w:rsidR="00A83826" w:rsidRPr="00F1616E" w:rsidRDefault="00A83826" w:rsidP="00BD44C0">
            <w:pPr>
              <w:spacing w:after="0"/>
              <w:rPr>
                <w:sz w:val="2"/>
                <w:szCs w:val="2"/>
              </w:rPr>
            </w:pPr>
          </w:p>
        </w:tc>
      </w:tr>
      <w:tr w:rsidR="00A83826" w:rsidRPr="004B3E4C" w14:paraId="4B062645" w14:textId="77777777" w:rsidTr="00050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1" w:type="dxa"/>
          </w:tcPr>
          <w:tbl>
            <w:tblPr>
              <w:tblW w:w="4994" w:type="pct"/>
              <w:jc w:val="center"/>
              <w:tblBorders>
                <w:top w:val="single" w:sz="4" w:space="0" w:color="000000"/>
                <w:bottom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10028"/>
            </w:tblGrid>
            <w:tr w:rsidR="00A83826" w:rsidRPr="00500A86" w14:paraId="4A599655" w14:textId="77777777" w:rsidTr="00BD44C0">
              <w:trPr>
                <w:trHeight w:val="340"/>
                <w:jc w:val="center"/>
              </w:trPr>
              <w:tc>
                <w:tcPr>
                  <w:tcW w:w="422" w:type="dxa"/>
                  <w:shd w:val="clear" w:color="auto" w:fill="7F7F7F"/>
                  <w:vAlign w:val="center"/>
                </w:tcPr>
                <w:p w14:paraId="5DDEB8B3" w14:textId="77777777" w:rsidR="00A83826" w:rsidRDefault="00A83826" w:rsidP="00BD44C0">
                  <w:pPr>
                    <w:spacing w:after="0"/>
                    <w:jc w:val="center"/>
                    <w:rPr>
                      <w:rFonts w:cs="Calibri"/>
                      <w:b/>
                      <w:color w:val="FFFFFF"/>
                      <w:szCs w:val="28"/>
                    </w:rPr>
                  </w:pPr>
                  <w:r>
                    <w:rPr>
                      <w:rFonts w:cs="Calibri"/>
                      <w:b/>
                      <w:color w:val="FFFFFF"/>
                      <w:szCs w:val="28"/>
                    </w:rPr>
                    <w:t>04</w:t>
                  </w:r>
                </w:p>
              </w:tc>
              <w:tc>
                <w:tcPr>
                  <w:tcW w:w="9487" w:type="dxa"/>
                  <w:shd w:val="clear" w:color="auto" w:fill="F2F2F2"/>
                  <w:vAlign w:val="center"/>
                </w:tcPr>
                <w:p w14:paraId="4460A2FD" w14:textId="62982536" w:rsidR="00A83826" w:rsidRPr="00500A86" w:rsidRDefault="00570C95" w:rsidP="00BD44C0">
                  <w:pPr>
                    <w:spacing w:after="0"/>
                  </w:pPr>
                  <w:r w:rsidRPr="00570C95">
                    <w:rPr>
                      <w:rFonts w:ascii="Calibri Light" w:eastAsia="SimSun" w:hAnsi="Calibri Light" w:cs="Calibri Light"/>
                      <w:b/>
                      <w:bCs/>
                      <w:lang w:val="uk-UA"/>
                    </w:rPr>
                    <w:t xml:space="preserve">ПРОФЕСІЙНА ХАРАКТЕРИСТИКА </w:t>
                  </w:r>
                  <w:r w:rsidR="00A83826" w:rsidRPr="00500A86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>(CARACTERIZAÇÃO PROFISSIONAL DO</w:t>
                  </w:r>
                  <w:r w:rsidR="00014668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>/A</w:t>
                  </w:r>
                  <w:r w:rsidR="00A83826" w:rsidRPr="00500A86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 xml:space="preserve"> FORMANDO</w:t>
                  </w:r>
                  <w:r w:rsidR="00014668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>/A</w:t>
                  </w:r>
                  <w:r w:rsidR="00A83826" w:rsidRPr="00500A86">
                    <w:rPr>
                      <w:rFonts w:ascii="Calibri Light" w:eastAsia="SimSun" w:hAnsi="Calibri Light" w:cs="Calibri Light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69E90D39" w14:textId="2B187C48" w:rsidR="00A83826" w:rsidRPr="00500A86" w:rsidRDefault="00A83826" w:rsidP="00BD44C0">
            <w:pPr>
              <w:spacing w:after="0"/>
              <w:rPr>
                <w:sz w:val="6"/>
                <w:szCs w:val="6"/>
              </w:rPr>
            </w:pPr>
          </w:p>
          <w:tbl>
            <w:tblPr>
              <w:tblW w:w="10431" w:type="dxa"/>
              <w:jc w:val="center"/>
              <w:tblBorders>
                <w:top w:val="single" w:sz="8" w:space="0" w:color="000000"/>
                <w:bottom w:val="single" w:sz="8" w:space="0" w:color="000000"/>
                <w:insideH w:val="dotted" w:sz="4" w:space="0" w:color="000000"/>
                <w:insideV w:val="dotted" w:sz="4" w:space="0" w:color="000000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587"/>
              <w:gridCol w:w="4844"/>
            </w:tblGrid>
            <w:tr w:rsidR="00A83826" w:rsidRPr="00BD44C0" w14:paraId="69C30EEA" w14:textId="77777777" w:rsidTr="00EB211F">
              <w:trPr>
                <w:trHeight w:val="227"/>
                <w:jc w:val="center"/>
              </w:trPr>
              <w:tc>
                <w:tcPr>
                  <w:tcW w:w="558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CAD3573" w14:textId="5AD2B65E" w:rsidR="00A83826" w:rsidRPr="00451483" w:rsidRDefault="007B7577" w:rsidP="00BD44C0">
                  <w:pPr>
                    <w:spacing w:after="0"/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7B7577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  <w:lang w:val="uk-UA"/>
                    </w:rPr>
                    <w:t>ПРОФЕСІЯ В КРАЇНI ПОХОДЖЕННЯ</w:t>
                  </w:r>
                </w:p>
              </w:tc>
              <w:tc>
                <w:tcPr>
                  <w:tcW w:w="48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BE84C48" w14:textId="7C7BA7A0" w:rsidR="00A83826" w:rsidRPr="00BD44C0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83826" w:rsidRPr="00604F98" w14:paraId="33E87EEB" w14:textId="77777777" w:rsidTr="00500A86">
              <w:trPr>
                <w:trHeight w:val="57"/>
                <w:jc w:val="center"/>
              </w:trPr>
              <w:tc>
                <w:tcPr>
                  <w:tcW w:w="558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B202004" w14:textId="77777777" w:rsidR="00A83826" w:rsidRPr="00604F98" w:rsidRDefault="00A83826" w:rsidP="00BD44C0">
                  <w:pPr>
                    <w:pStyle w:val="SemEspaamento"/>
                    <w:spacing w:line="120" w:lineRule="exact"/>
                    <w:rPr>
                      <w:rFonts w:asciiTheme="majorHAnsi" w:hAnsiTheme="majorHAnsi" w:cstheme="majorHAnsi"/>
                      <w:b/>
                      <w:bCs/>
                      <w:sz w:val="12"/>
                      <w:szCs w:val="12"/>
                    </w:rPr>
                  </w:pPr>
                  <w:r w:rsidRPr="00604F98">
                    <w:rPr>
                      <w:rFonts w:asciiTheme="majorHAnsi" w:hAnsiTheme="majorHAnsi" w:cstheme="majorHAnsi"/>
                      <w:sz w:val="12"/>
                      <w:szCs w:val="12"/>
                    </w:rPr>
                    <w:t>PROFISSÃO NO PAÍS DE ORIGEM</w:t>
                  </w:r>
                </w:p>
              </w:tc>
              <w:tc>
                <w:tcPr>
                  <w:tcW w:w="48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7920B5" w14:textId="7812547C" w:rsidR="00A83826" w:rsidRPr="00604F98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</w:tr>
            <w:tr w:rsidR="00A83826" w:rsidRPr="00604F98" w14:paraId="33DF7376" w14:textId="77777777" w:rsidTr="00EB211F">
              <w:trPr>
                <w:trHeight w:val="227"/>
                <w:jc w:val="center"/>
              </w:trPr>
              <w:tc>
                <w:tcPr>
                  <w:tcW w:w="558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959DBED" w14:textId="2E233ADA" w:rsidR="00A83826" w:rsidRPr="00451483" w:rsidRDefault="00500A86" w:rsidP="00BD44C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451483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  <w:lang w:val="uk-UA"/>
                    </w:rPr>
                    <w:t>КИМ ПРАЦЮЄТЕ ЗАРАЗ</w:t>
                  </w:r>
                </w:p>
              </w:tc>
              <w:tc>
                <w:tcPr>
                  <w:tcW w:w="48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7571C25" w14:textId="5562A7DD" w:rsidR="00A83826" w:rsidRPr="00604F98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83826" w:rsidRPr="00604F98" w14:paraId="00BEA14F" w14:textId="77777777" w:rsidTr="00500A86">
              <w:trPr>
                <w:trHeight w:val="57"/>
                <w:jc w:val="center"/>
              </w:trPr>
              <w:tc>
                <w:tcPr>
                  <w:tcW w:w="558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E5D3C4D" w14:textId="77777777" w:rsidR="00A83826" w:rsidRPr="004B3E4C" w:rsidRDefault="00A83826" w:rsidP="00BD44C0">
                  <w:pPr>
                    <w:pStyle w:val="SemEspaamento"/>
                    <w:spacing w:line="120" w:lineRule="exact"/>
                    <w:rPr>
                      <w:rFonts w:asciiTheme="majorHAnsi" w:hAnsiTheme="majorHAnsi" w:cstheme="majorHAnsi"/>
                      <w:b/>
                      <w:bCs/>
                      <w:sz w:val="12"/>
                      <w:szCs w:val="12"/>
                    </w:rPr>
                  </w:pPr>
                  <w:r w:rsidRPr="004B3E4C">
                    <w:rPr>
                      <w:rFonts w:asciiTheme="majorHAnsi" w:hAnsiTheme="majorHAnsi" w:cstheme="majorHAnsi"/>
                      <w:sz w:val="12"/>
                      <w:szCs w:val="12"/>
                    </w:rPr>
                    <w:t>FUNÇÃO OU PROFISSÃO ACTUAL</w:t>
                  </w:r>
                </w:p>
              </w:tc>
              <w:tc>
                <w:tcPr>
                  <w:tcW w:w="48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9DF25EB" w14:textId="77777777" w:rsidR="00A83826" w:rsidRPr="004B3E4C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</w:tr>
            <w:tr w:rsidR="00A83826" w:rsidRPr="00B747C2" w14:paraId="3F64DA16" w14:textId="77777777" w:rsidTr="00EB211F">
              <w:trPr>
                <w:trHeight w:val="227"/>
                <w:jc w:val="center"/>
              </w:trPr>
              <w:tc>
                <w:tcPr>
                  <w:tcW w:w="558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C3F0DC5" w14:textId="6DB8EE1D" w:rsidR="00A83826" w:rsidRPr="00451483" w:rsidRDefault="00402521" w:rsidP="00BD44C0">
                  <w:pPr>
                    <w:pStyle w:val="SemEspaamento"/>
                    <w:spacing w:line="120" w:lineRule="exact"/>
                    <w:rPr>
                      <w:rFonts w:asciiTheme="majorHAnsi" w:hAnsiTheme="majorHAnsi" w:cstheme="majorHAnsi"/>
                      <w:sz w:val="15"/>
                      <w:szCs w:val="15"/>
                      <w:lang w:val="uk-UA"/>
                    </w:rPr>
                  </w:pPr>
                  <w:r w:rsidRPr="00402521">
                    <w:rPr>
                      <w:rFonts w:asciiTheme="majorHAnsi" w:hAnsiTheme="majorHAnsi" w:cstheme="majorHAnsi"/>
                      <w:b/>
                      <w:bCs/>
                      <w:sz w:val="15"/>
                      <w:szCs w:val="15"/>
                      <w:lang w:val="uk-UA"/>
                    </w:rPr>
                    <w:t>ТРУДОВА СИТУАЦІЯ (ТИП КОНТРАКТУ АБО ДОМОВЛЕНІСТЬ З РОБОТОДАВЦЕМ)</w:t>
                  </w:r>
                </w:p>
              </w:tc>
              <w:tc>
                <w:tcPr>
                  <w:tcW w:w="48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A000FA5" w14:textId="77777777" w:rsidR="00A83826" w:rsidRPr="00BA6E17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83826" w:rsidRPr="004B3E4C" w14:paraId="07F84CA0" w14:textId="77777777" w:rsidTr="00500A86">
              <w:trPr>
                <w:trHeight w:val="57"/>
                <w:jc w:val="center"/>
              </w:trPr>
              <w:tc>
                <w:tcPr>
                  <w:tcW w:w="558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B0F5579" w14:textId="77777777" w:rsidR="00A83826" w:rsidRPr="0031646B" w:rsidRDefault="00A83826" w:rsidP="00BD44C0">
                  <w:pPr>
                    <w:pStyle w:val="SemEspaamento"/>
                    <w:spacing w:line="12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 w:rsidRPr="0031646B">
                    <w:rPr>
                      <w:rFonts w:asciiTheme="majorHAnsi" w:hAnsiTheme="majorHAnsi" w:cstheme="majorHAnsi"/>
                      <w:sz w:val="12"/>
                      <w:szCs w:val="12"/>
                    </w:rPr>
                    <w:t>SITUAÇÃO LABORAL EM PORTUGAL (TIPO DE VÍNCULO E TIPO DE CONTRATO</w:t>
                  </w:r>
                </w:p>
              </w:tc>
              <w:tc>
                <w:tcPr>
                  <w:tcW w:w="48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4ECC17" w14:textId="77777777" w:rsidR="00A83826" w:rsidRPr="0031646B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</w:tr>
            <w:tr w:rsidR="00A83826" w:rsidRPr="00B747C2" w14:paraId="0AF109F6" w14:textId="77777777" w:rsidTr="00EB211F">
              <w:trPr>
                <w:trHeight w:val="227"/>
                <w:jc w:val="center"/>
              </w:trPr>
              <w:tc>
                <w:tcPr>
                  <w:tcW w:w="5587" w:type="dxa"/>
                  <w:tcBorders>
                    <w:top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BA0476D" w14:textId="0AB9A1F3" w:rsidR="00A83826" w:rsidRPr="00451483" w:rsidRDefault="00DF3C4A" w:rsidP="00BD44C0">
                  <w:pPr>
                    <w:pStyle w:val="SemEspaamento"/>
                    <w:spacing w:line="120" w:lineRule="exact"/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  <w:lang w:val="uk-UA"/>
                    </w:rPr>
                  </w:pPr>
                  <w:r w:rsidRPr="00DF3C4A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  <w:lang w:val="uk-UA"/>
                    </w:rPr>
                    <w:t>КИМ ВИ ЩЕ ПРАЦЮВАЛИ В ПОРТУГАЛІЇ І СКІЛЬКИ ЧАСУ</w:t>
                  </w:r>
                </w:p>
              </w:tc>
              <w:tc>
                <w:tcPr>
                  <w:tcW w:w="48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EE10E5E" w14:textId="77777777" w:rsidR="00A83826" w:rsidRPr="00BA6E17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83826" w:rsidRPr="004B3E4C" w14:paraId="53E39C4A" w14:textId="77777777" w:rsidTr="00500A86">
              <w:trPr>
                <w:trHeight w:val="57"/>
                <w:jc w:val="center"/>
              </w:trPr>
              <w:tc>
                <w:tcPr>
                  <w:tcW w:w="558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C17E5BA" w14:textId="77777777" w:rsidR="00A83826" w:rsidRPr="0031646B" w:rsidRDefault="00A83826" w:rsidP="00BD44C0">
                  <w:pPr>
                    <w:pStyle w:val="SemEspaamento"/>
                    <w:spacing w:line="120" w:lineRule="exact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  <w:r w:rsidRPr="0031646B">
                    <w:rPr>
                      <w:rFonts w:asciiTheme="majorHAnsi" w:hAnsiTheme="majorHAnsi" w:cstheme="majorHAnsi"/>
                      <w:sz w:val="12"/>
                      <w:szCs w:val="12"/>
                    </w:rPr>
                    <w:t>OUTRAS FUNÇÕES OU PROFISSÕES EXERCIDAS EM PORTUGAL E SUA DURAÇÃO</w:t>
                  </w:r>
                </w:p>
              </w:tc>
              <w:tc>
                <w:tcPr>
                  <w:tcW w:w="484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D4F5BA" w14:textId="77777777" w:rsidR="00A83826" w:rsidRPr="0031646B" w:rsidRDefault="00A83826" w:rsidP="00BD44C0">
                  <w:pPr>
                    <w:pStyle w:val="SemEspaamento"/>
                    <w:jc w:val="center"/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c>
            </w:tr>
          </w:tbl>
          <w:p w14:paraId="5DEF93CE" w14:textId="77777777" w:rsidR="00A83826" w:rsidRPr="004B3E4C" w:rsidRDefault="00A83826" w:rsidP="00BD44C0">
            <w:pPr>
              <w:spacing w:after="0"/>
              <w:rPr>
                <w:sz w:val="8"/>
                <w:szCs w:val="8"/>
              </w:rPr>
            </w:pPr>
          </w:p>
        </w:tc>
      </w:tr>
    </w:tbl>
    <w:p w14:paraId="45F6F624" w14:textId="77777777" w:rsidR="00A83826" w:rsidRPr="00051015" w:rsidRDefault="00A83826" w:rsidP="00A83826">
      <w:pPr>
        <w:spacing w:after="0"/>
        <w:rPr>
          <w:sz w:val="6"/>
          <w:szCs w:val="6"/>
        </w:rPr>
      </w:pPr>
    </w:p>
    <w:p w14:paraId="23DDE28A" w14:textId="0568C060" w:rsidR="0069758A" w:rsidRDefault="00D33A4E" w:rsidP="00051015">
      <w:pPr>
        <w:tabs>
          <w:tab w:val="left" w:pos="7050"/>
          <w:tab w:val="left" w:pos="8483"/>
        </w:tabs>
        <w:spacing w:after="0"/>
        <w:rPr>
          <w:sz w:val="2"/>
          <w:szCs w:val="2"/>
          <w:lang w:val="uk-UA"/>
        </w:rPr>
      </w:pPr>
      <w:r w:rsidRPr="00BA6E17">
        <w:rPr>
          <w:sz w:val="2"/>
          <w:szCs w:val="2"/>
          <w:lang w:val="uk-UA"/>
        </w:rPr>
        <w:tab/>
      </w:r>
      <w:r w:rsidR="0066287F" w:rsidRPr="00BA6E17">
        <w:rPr>
          <w:sz w:val="2"/>
          <w:szCs w:val="2"/>
          <w:lang w:val="uk-UA"/>
        </w:rPr>
        <w:tab/>
      </w:r>
    </w:p>
    <w:tbl>
      <w:tblPr>
        <w:tblStyle w:val="Tabelacomgrelha"/>
        <w:tblW w:w="5004" w:type="pct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34"/>
        <w:gridCol w:w="517"/>
        <w:gridCol w:w="1666"/>
        <w:gridCol w:w="374"/>
        <w:gridCol w:w="1764"/>
        <w:gridCol w:w="1767"/>
        <w:gridCol w:w="4156"/>
      </w:tblGrid>
      <w:tr w:rsidR="008658C3" w:rsidRPr="00E32D24" w14:paraId="4E2E848C" w14:textId="77777777" w:rsidTr="00D07F2E">
        <w:trPr>
          <w:trHeight w:val="283"/>
        </w:trPr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E08D8" w14:textId="77777777" w:rsidR="008658C3" w:rsidRPr="004B3E4C" w:rsidRDefault="008658C3" w:rsidP="00B30F9D">
            <w:pPr>
              <w:spacing w:after="0"/>
              <w:rPr>
                <w:sz w:val="8"/>
                <w:szCs w:val="8"/>
              </w:rPr>
            </w:pPr>
            <w:bookmarkStart w:id="1" w:name="_Hlk54023814"/>
          </w:p>
        </w:tc>
        <w:tc>
          <w:tcPr>
            <w:tcW w:w="9370" w:type="dxa"/>
            <w:gridSpan w:val="7"/>
            <w:vMerge w:val="restart"/>
            <w:tcBorders>
              <w:left w:val="dotted" w:sz="4" w:space="0" w:color="auto"/>
            </w:tcBorders>
          </w:tcPr>
          <w:p w14:paraId="09063511" w14:textId="718B2969" w:rsidR="008658C3" w:rsidRPr="001E2A56" w:rsidRDefault="005F5F14" w:rsidP="001A5D4F">
            <w:pPr>
              <w:spacing w:after="0"/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1E2A56">
              <w:rPr>
                <w:rFonts w:asciiTheme="majorHAnsi" w:hAnsiTheme="majorHAnsi" w:cstheme="majorHAnsi"/>
                <w:sz w:val="12"/>
                <w:szCs w:val="12"/>
                <w:lang w:val="uk-UA"/>
              </w:rPr>
              <w:t>Я підтверджую, що надана інформація є правдивою і несу повну відповідальність за всі вказані дані.</w:t>
            </w:r>
            <w:r w:rsidR="00D07F2E" w:rsidRPr="001E2A56">
              <w:rPr>
                <w:rFonts w:asciiTheme="majorHAnsi" w:hAnsiTheme="majorHAnsi" w:cstheme="majorHAnsi"/>
                <w:sz w:val="12"/>
                <w:szCs w:val="12"/>
                <w:lang w:val="fr-BE"/>
              </w:rPr>
              <w:t xml:space="preserve"> (Declaro que, as informações prestadas são verdadeiras, sendo totalmente responsável por todos os dados indicados. Declaro, ainda, que fui informado de que esta inscrição só é válida após a entrega da documentação solicitada</w:t>
            </w:r>
            <w:r w:rsidR="00050A21" w:rsidRPr="001E2A56">
              <w:rPr>
                <w:rFonts w:asciiTheme="majorHAnsi" w:hAnsiTheme="majorHAnsi" w:cstheme="majorHAnsi"/>
                <w:sz w:val="12"/>
                <w:szCs w:val="12"/>
                <w:lang w:val="fr-BE"/>
              </w:rPr>
              <w:t>)</w:t>
            </w:r>
            <w:r w:rsidR="00D07F2E" w:rsidRPr="001E2A56">
              <w:rPr>
                <w:rFonts w:asciiTheme="majorHAnsi" w:hAnsiTheme="majorHAnsi" w:cstheme="majorHAnsi"/>
                <w:sz w:val="12"/>
                <w:szCs w:val="12"/>
                <w:lang w:val="fr-BE"/>
              </w:rPr>
              <w:t>.</w:t>
            </w:r>
          </w:p>
        </w:tc>
      </w:tr>
      <w:tr w:rsidR="008658C3" w:rsidRPr="00E32D24" w14:paraId="3ABD8168" w14:textId="77777777" w:rsidTr="00D07F2E">
        <w:trPr>
          <w:trHeight w:val="20"/>
        </w:trPr>
        <w:tc>
          <w:tcPr>
            <w:tcW w:w="298" w:type="dxa"/>
            <w:tcBorders>
              <w:top w:val="dotted" w:sz="4" w:space="0" w:color="auto"/>
            </w:tcBorders>
          </w:tcPr>
          <w:p w14:paraId="699FD19D" w14:textId="77777777" w:rsidR="008658C3" w:rsidRPr="00014668" w:rsidRDefault="008658C3" w:rsidP="00B30F9D">
            <w:pPr>
              <w:spacing w:after="0"/>
              <w:rPr>
                <w:sz w:val="8"/>
                <w:szCs w:val="8"/>
                <w:lang w:val="uk-UA"/>
              </w:rPr>
            </w:pPr>
          </w:p>
        </w:tc>
        <w:tc>
          <w:tcPr>
            <w:tcW w:w="9370" w:type="dxa"/>
            <w:gridSpan w:val="7"/>
            <w:vMerge/>
          </w:tcPr>
          <w:p w14:paraId="33395D4F" w14:textId="77777777" w:rsidR="008658C3" w:rsidRPr="00014668" w:rsidRDefault="008658C3" w:rsidP="00B30F9D">
            <w:pPr>
              <w:spacing w:after="0"/>
              <w:rPr>
                <w:sz w:val="8"/>
                <w:szCs w:val="8"/>
                <w:lang w:val="uk-UA"/>
              </w:rPr>
            </w:pPr>
          </w:p>
        </w:tc>
      </w:tr>
      <w:tr w:rsidR="008658C3" w14:paraId="7D604686" w14:textId="77777777" w:rsidTr="00D07F2E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800" w:type="dxa"/>
            <w:gridSpan w:val="3"/>
            <w:vAlign w:val="center"/>
          </w:tcPr>
          <w:p w14:paraId="1FF01803" w14:textId="3036C8CB" w:rsidR="008658C3" w:rsidRPr="0047569C" w:rsidRDefault="008658C3" w:rsidP="00B30F9D">
            <w:pPr>
              <w:pStyle w:val="Rodap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2" w:name="_Hlk54021737"/>
            <w:bookmarkEnd w:id="1"/>
            <w:r w:rsidRPr="00E32D24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BE"/>
              </w:rPr>
              <w:t>ДАТА</w:t>
            </w:r>
            <w:r w:rsidRPr="00E32D2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66287F">
              <w:rPr>
                <w:rFonts w:asciiTheme="majorHAnsi" w:hAnsiTheme="majorHAnsi" w:cstheme="majorHAnsi"/>
                <w:sz w:val="14"/>
                <w:szCs w:val="14"/>
              </w:rPr>
              <w:t>(DATA)</w:t>
            </w:r>
          </w:p>
        </w:tc>
        <w:tc>
          <w:tcPr>
            <w:tcW w:w="1519" w:type="dxa"/>
            <w:vAlign w:val="center"/>
          </w:tcPr>
          <w:p w14:paraId="58D5EA67" w14:textId="77777777" w:rsidR="008658C3" w:rsidRPr="009907AB" w:rsidRDefault="008658C3" w:rsidP="00B30F9D">
            <w:pPr>
              <w:pStyle w:val="Rodap"/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C0D">
              <w:rPr>
                <w:rFonts w:asciiTheme="majorHAnsi" w:hAnsiTheme="majorHAnsi" w:cstheme="majorHAnsi"/>
              </w:rPr>
              <w:t>____/____/202__</w:t>
            </w:r>
          </w:p>
        </w:tc>
        <w:tc>
          <w:tcPr>
            <w:tcW w:w="1949" w:type="dxa"/>
            <w:gridSpan w:val="2"/>
            <w:vAlign w:val="center"/>
          </w:tcPr>
          <w:p w14:paraId="218E5DEB" w14:textId="77777777" w:rsidR="008658C3" w:rsidRPr="009907AB" w:rsidRDefault="008658C3" w:rsidP="00B30F9D">
            <w:pPr>
              <w:pStyle w:val="Rodap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6DB5B472" w14:textId="532C5106" w:rsidR="008658C3" w:rsidRPr="009907AB" w:rsidRDefault="008658C3" w:rsidP="00B30F9D">
            <w:pPr>
              <w:pStyle w:val="Rodap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32D24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BE"/>
              </w:rPr>
              <w:t>ПІДПИС</w:t>
            </w:r>
            <w:r w:rsidRPr="004514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66287F">
              <w:rPr>
                <w:rFonts w:asciiTheme="majorHAnsi" w:hAnsiTheme="majorHAnsi" w:cstheme="majorHAnsi"/>
                <w:sz w:val="14"/>
                <w:szCs w:val="14"/>
              </w:rPr>
              <w:t>(ASSINATURA)</w:t>
            </w:r>
          </w:p>
        </w:tc>
        <w:tc>
          <w:tcPr>
            <w:tcW w:w="3789" w:type="dxa"/>
            <w:vAlign w:val="center"/>
          </w:tcPr>
          <w:p w14:paraId="6ED85C77" w14:textId="77777777" w:rsidR="008658C3" w:rsidRPr="009907AB" w:rsidRDefault="008658C3" w:rsidP="00B30F9D">
            <w:pPr>
              <w:pStyle w:val="Rodap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</w:t>
            </w:r>
          </w:p>
        </w:tc>
      </w:tr>
      <w:bookmarkEnd w:id="2"/>
      <w:tr w:rsidR="00597EDD" w:rsidRPr="00D2735C" w14:paraId="49489A5D" w14:textId="77777777" w:rsidTr="00D07F2E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329" w:type="dxa"/>
            <w:gridSpan w:val="2"/>
            <w:shd w:val="clear" w:color="auto" w:fill="000000" w:themeFill="text1"/>
            <w:vAlign w:val="center"/>
          </w:tcPr>
          <w:p w14:paraId="788B570A" w14:textId="77777777" w:rsidR="00597EDD" w:rsidRPr="001770C9" w:rsidRDefault="00597EDD" w:rsidP="00DB0EA9">
            <w:pPr>
              <w:spacing w:after="0"/>
              <w:jc w:val="center"/>
              <w:rPr>
                <w:sz w:val="18"/>
                <w:szCs w:val="18"/>
              </w:rPr>
            </w:pPr>
            <w:r w:rsidRPr="001770C9">
              <w:rPr>
                <w:noProof/>
                <w:sz w:val="18"/>
                <w:szCs w:val="18"/>
              </w:rPr>
              <w:drawing>
                <wp:inline distT="0" distB="0" distL="0" distR="0" wp14:anchorId="0156C991" wp14:editId="797F6E34">
                  <wp:extent cx="144000" cy="144000"/>
                  <wp:effectExtent l="0" t="0" r="8890" b="8890"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91B731-1D82-4110-A4D9-1172C33FC9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áfico 4">
                            <a:extLst>
                              <a:ext uri="{FF2B5EF4-FFF2-40B4-BE49-F238E27FC236}">
                                <a16:creationId xmlns:a16="http://schemas.microsoft.com/office/drawing/2014/main" id="{2B91B731-1D82-4110-A4D9-1172C33FC94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gridSpan w:val="3"/>
            <w:shd w:val="clear" w:color="auto" w:fill="000000" w:themeFill="text1"/>
            <w:vAlign w:val="center"/>
          </w:tcPr>
          <w:p w14:paraId="14970A94" w14:textId="1262B78B" w:rsidR="00597EDD" w:rsidRPr="009A10DE" w:rsidRDefault="00D42501" w:rsidP="00D42501">
            <w:pPr>
              <w:spacing w:after="0"/>
              <w:ind w:left="57"/>
              <w:rPr>
                <w:b/>
                <w:bCs/>
                <w:sz w:val="14"/>
                <w:szCs w:val="14"/>
                <w:highlight w:val="yellow"/>
              </w:rPr>
            </w:pPr>
            <w:r w:rsidRPr="009A10DE">
              <w:rPr>
                <w:b/>
                <w:bCs/>
                <w:sz w:val="14"/>
                <w:szCs w:val="14"/>
              </w:rPr>
              <w:t>ДОКУМЕНТИ ДЛЯ ПОДАННЯ:</w:t>
            </w:r>
          </w:p>
        </w:tc>
        <w:tc>
          <w:tcPr>
            <w:tcW w:w="7008" w:type="dxa"/>
            <w:gridSpan w:val="3"/>
            <w:shd w:val="clear" w:color="auto" w:fill="D9D9D9" w:themeFill="background1" w:themeFillShade="D9"/>
            <w:vAlign w:val="center"/>
          </w:tcPr>
          <w:p w14:paraId="63AF23BD" w14:textId="77777777" w:rsidR="00E32D24" w:rsidRPr="001E2A56" w:rsidRDefault="00D2735C" w:rsidP="001A5D4F">
            <w:pPr>
              <w:spacing w:after="0"/>
              <w:ind w:left="57"/>
              <w:jc w:val="both"/>
              <w:rPr>
                <w:rFonts w:asciiTheme="majorHAnsi" w:hAnsiTheme="majorHAnsi" w:cstheme="majorHAnsi"/>
                <w:spacing w:val="-2"/>
                <w:sz w:val="12"/>
                <w:szCs w:val="12"/>
              </w:rPr>
            </w:pP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>B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ид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на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проживання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або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документ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,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що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підтверджує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почат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>o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к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процедури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дозволу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,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прохання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на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легалізацію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або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доказ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прохання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н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a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прод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>o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вживання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дії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документу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;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або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заяв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a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про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прохання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>/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надання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притулку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чи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статус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 xml:space="preserve"> 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  <w:lang w:val="ru-RU"/>
              </w:rPr>
              <w:t>біженця</w:t>
            </w:r>
            <w:r w:rsidRPr="001E2A56">
              <w:rPr>
                <w:rFonts w:asciiTheme="majorHAnsi" w:hAnsiTheme="majorHAnsi" w:cstheme="majorHAnsi"/>
                <w:spacing w:val="-2"/>
                <w:sz w:val="12"/>
                <w:szCs w:val="12"/>
              </w:rPr>
              <w:t>.</w:t>
            </w:r>
          </w:p>
          <w:p w14:paraId="017D91A2" w14:textId="01598E27" w:rsidR="00597EDD" w:rsidRPr="00E32D24" w:rsidRDefault="00E32D24" w:rsidP="0030590A">
            <w:pPr>
              <w:spacing w:after="0"/>
              <w:ind w:left="57"/>
              <w:rPr>
                <w:sz w:val="12"/>
                <w:szCs w:val="12"/>
                <w:highlight w:val="yellow"/>
              </w:rPr>
            </w:pPr>
            <w:r w:rsidRPr="001E2A56">
              <w:rPr>
                <w:rFonts w:asciiTheme="majorHAnsi" w:hAnsiTheme="majorHAnsi" w:cstheme="majorHAnsi"/>
                <w:sz w:val="12"/>
                <w:szCs w:val="12"/>
                <w:lang w:val="fr-BE"/>
              </w:rPr>
              <w:t>Título de residência ou comprovativo de que foi iniciado o procedimento para a obtenção, renovação ou prorrogação do referido título, ou comprovativo de admissão do pedido de asilo, ou da atribuição do Número de Identificação da Segurança Social (NISS).</w:t>
            </w:r>
          </w:p>
        </w:tc>
      </w:tr>
    </w:tbl>
    <w:p w14:paraId="142B4423" w14:textId="5AE1B360" w:rsidR="008658C3" w:rsidRPr="00D2735C" w:rsidRDefault="008658C3" w:rsidP="008658C3">
      <w:pPr>
        <w:tabs>
          <w:tab w:val="left" w:pos="1569"/>
        </w:tabs>
        <w:rPr>
          <w:sz w:val="4"/>
          <w:szCs w:val="4"/>
          <w:lang w:val="uk-UA"/>
        </w:rPr>
      </w:pPr>
      <w:r>
        <w:rPr>
          <w:sz w:val="2"/>
          <w:szCs w:val="2"/>
          <w:lang w:val="uk-UA"/>
        </w:rPr>
        <w:tab/>
      </w:r>
    </w:p>
    <w:sectPr w:rsidR="008658C3" w:rsidRPr="00D2735C" w:rsidSect="0030590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91" w:right="567" w:bottom="510" w:left="737" w:header="284" w:footer="284" w:gutter="0"/>
      <w:cols w:space="720"/>
      <w:vAlign w:val="bottom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27DB5" w14:textId="77777777" w:rsidR="00235D4A" w:rsidRDefault="00235D4A">
      <w:pPr>
        <w:spacing w:after="0"/>
      </w:pPr>
      <w:r>
        <w:separator/>
      </w:r>
    </w:p>
  </w:endnote>
  <w:endnote w:type="continuationSeparator" w:id="0">
    <w:p w14:paraId="7F3C751A" w14:textId="77777777" w:rsidR="00235D4A" w:rsidRDefault="00235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1C86" w14:textId="22F9BCAB" w:rsidR="00597EDD" w:rsidRPr="00FC33E3" w:rsidRDefault="00597EDD" w:rsidP="00597EDD">
    <w:pPr>
      <w:spacing w:after="0"/>
      <w:rPr>
        <w:vanish/>
        <w:color w:val="FF0000"/>
        <w:sz w:val="18"/>
        <w:szCs w:val="18"/>
      </w:rPr>
    </w:pPr>
    <w:r w:rsidRPr="00FC33E3">
      <w:rPr>
        <w:vanish/>
        <w:color w:val="FF0000"/>
        <w:sz w:val="18"/>
        <w:szCs w:val="18"/>
      </w:rPr>
      <w:t>Clicar no ícone abaixo para inserir logotipos</w:t>
    </w:r>
    <w:r w:rsidR="00D2735C">
      <w:rPr>
        <w:vanish/>
        <w:color w:val="FF0000"/>
        <w:sz w:val="18"/>
        <w:szCs w:val="18"/>
      </w:rPr>
      <w:t xml:space="preserve"> (</w:t>
    </w:r>
    <w:r w:rsidR="00D2735C" w:rsidRPr="00D2735C">
      <w:rPr>
        <w:vanish/>
        <w:color w:val="FF0000"/>
        <w:sz w:val="18"/>
        <w:szCs w:val="18"/>
      </w:rPr>
      <w:t>esta indicação não é impressa</w:t>
    </w:r>
    <w:r w:rsidR="00D2735C">
      <w:rPr>
        <w:vanish/>
        <w:color w:val="FF0000"/>
        <w:sz w:val="18"/>
        <w:szCs w:val="18"/>
      </w:rPr>
      <w:t>)</w:t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92"/>
    </w:tblGrid>
    <w:tr w:rsidR="00597EDD" w14:paraId="7485E982" w14:textId="77777777" w:rsidTr="00DB0EA9">
      <w:sdt>
        <w:sdtPr>
          <w:rPr>
            <w:color w:val="FF0000"/>
            <w:sz w:val="18"/>
            <w:szCs w:val="18"/>
          </w:rPr>
          <w:id w:val="-111675237"/>
          <w:showingPlcHdr/>
          <w:picture/>
        </w:sdtPr>
        <w:sdtEndPr/>
        <w:sdtContent>
          <w:tc>
            <w:tcPr>
              <w:tcW w:w="10592" w:type="dxa"/>
            </w:tcPr>
            <w:p w14:paraId="022C31FA" w14:textId="77777777" w:rsidR="00597EDD" w:rsidRDefault="00597EDD" w:rsidP="00597EDD">
              <w:pPr>
                <w:spacing w:after="0"/>
                <w:rPr>
                  <w:color w:val="FF0000"/>
                  <w:sz w:val="18"/>
                  <w:szCs w:val="18"/>
                </w:rPr>
              </w:pPr>
              <w:r>
                <w:rPr>
                  <w:noProof/>
                  <w:color w:val="FF0000"/>
                  <w:sz w:val="18"/>
                  <w:szCs w:val="18"/>
                </w:rPr>
                <w:drawing>
                  <wp:inline distT="0" distB="0" distL="0" distR="0" wp14:anchorId="6EF61E07" wp14:editId="30B2FBE1">
                    <wp:extent cx="6721856" cy="285750"/>
                    <wp:effectExtent l="0" t="0" r="3175" b="0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45038" cy="307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05C0814" w14:textId="77777777" w:rsidR="00597EDD" w:rsidRPr="00DC51B6" w:rsidRDefault="00597EDD" w:rsidP="00597EDD">
    <w:pPr>
      <w:spacing w:after="0"/>
      <w:rPr>
        <w:color w:val="FF0000"/>
        <w:sz w:val="2"/>
        <w:szCs w:val="2"/>
      </w:rPr>
    </w:pPr>
  </w:p>
  <w:p w14:paraId="75AECEBD" w14:textId="77777777" w:rsidR="00597EDD" w:rsidRPr="001E2808" w:rsidRDefault="00597EDD" w:rsidP="00597EDD">
    <w:pPr>
      <w:pStyle w:val="Rodap"/>
      <w:spacing w:after="0"/>
      <w:rPr>
        <w:sz w:val="2"/>
        <w:szCs w:val="2"/>
      </w:rPr>
    </w:pPr>
  </w:p>
  <w:p w14:paraId="3F46F095" w14:textId="77777777" w:rsidR="00BD44C0" w:rsidRPr="001E2808" w:rsidRDefault="00BD44C0" w:rsidP="001E2808">
    <w:pPr>
      <w:pStyle w:val="Rodap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7146"/>
      <w:gridCol w:w="3446"/>
    </w:tblGrid>
    <w:tr w:rsidR="00BD44C0" w14:paraId="72C15FBE" w14:textId="77777777" w:rsidTr="008073DB">
      <w:tc>
        <w:tcPr>
          <w:tcW w:w="5296" w:type="dxa"/>
        </w:tcPr>
        <w:p w14:paraId="0ADFD16C" w14:textId="603841A0" w:rsidR="00BD44C0" w:rsidRDefault="00BD44C0" w:rsidP="008073DB">
          <w:pPr>
            <w:pStyle w:val="Rodap"/>
            <w:spacing w:after="0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693A7934" wp14:editId="3D4C7FF1">
                <wp:extent cx="4397337" cy="450850"/>
                <wp:effectExtent l="0" t="0" r="3810" b="6350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13_PortuguesParaTod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9510" cy="476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4771C5E3" w14:textId="77777777" w:rsidR="00BD44C0" w:rsidRDefault="00BD44C0" w:rsidP="008073DB">
          <w:pPr>
            <w:pStyle w:val="Rodap"/>
            <w:spacing w:after="0"/>
            <w:rPr>
              <w:sz w:val="2"/>
              <w:szCs w:val="2"/>
            </w:rPr>
          </w:pPr>
        </w:p>
      </w:tc>
    </w:tr>
  </w:tbl>
  <w:p w14:paraId="7CBFCA5B" w14:textId="77777777" w:rsidR="00BD44C0" w:rsidRPr="00B86554" w:rsidRDefault="00BD44C0">
    <w:pPr>
      <w:pStyle w:val="Rodap"/>
      <w:rPr>
        <w:sz w:val="2"/>
        <w:szCs w:val="2"/>
      </w:rPr>
    </w:pPr>
    <w:r w:rsidRPr="00B86554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0F0EB28F" wp14:editId="10A002AB">
              <wp:simplePos x="0" y="0"/>
              <wp:positionH relativeFrom="leftMargin">
                <wp:align>right</wp:align>
              </wp:positionH>
              <wp:positionV relativeFrom="page">
                <wp:posOffset>9784080</wp:posOffset>
              </wp:positionV>
              <wp:extent cx="995680" cy="323850"/>
              <wp:effectExtent l="0" t="6985" r="6985" b="698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9568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A95FC" w14:textId="69618F9F" w:rsidR="00BD44C0" w:rsidRPr="00676AF8" w:rsidRDefault="00BD44C0" w:rsidP="00B86554">
                          <w:pPr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76AF8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CEFCO_P</w:t>
                          </w:r>
                          <w:r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1</w:t>
                          </w:r>
                          <w:r w:rsidRPr="00676AF8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01_v1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0EB2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.2pt;margin-top:770.4pt;width:78.4pt;height:25.5pt;rotation:-90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" stroked="f">
              <v:textbox>
                <w:txbxContent>
                  <w:p w14:paraId="4F3A95FC" w14:textId="69618F9F" w:rsidR="00BD44C0" w:rsidRPr="00676AF8" w:rsidRDefault="00BD44C0" w:rsidP="00B86554">
                    <w:pPr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  <w:r w:rsidRPr="00676AF8">
                      <w:rPr>
                        <w:color w:val="404040" w:themeColor="text1" w:themeTint="BF"/>
                        <w:sz w:val="16"/>
                        <w:szCs w:val="16"/>
                      </w:rPr>
                      <w:t>CEFCO_P</w:t>
                    </w:r>
                    <w:r>
                      <w:rPr>
                        <w:color w:val="404040" w:themeColor="text1" w:themeTint="BF"/>
                        <w:sz w:val="16"/>
                        <w:szCs w:val="16"/>
                      </w:rPr>
                      <w:t>1</w:t>
                    </w:r>
                    <w:r w:rsidRPr="00676AF8">
                      <w:rPr>
                        <w:color w:val="404040" w:themeColor="text1" w:themeTint="BF"/>
                        <w:sz w:val="16"/>
                        <w:szCs w:val="16"/>
                      </w:rPr>
                      <w:t>01_v1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70307" w14:textId="77777777" w:rsidR="00235D4A" w:rsidRDefault="00235D4A">
      <w:pPr>
        <w:spacing w:after="0"/>
      </w:pPr>
      <w:r>
        <w:separator/>
      </w:r>
    </w:p>
  </w:footnote>
  <w:footnote w:type="continuationSeparator" w:id="0">
    <w:p w14:paraId="57A8EACA" w14:textId="77777777" w:rsidR="00235D4A" w:rsidRDefault="00235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2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531"/>
      <w:gridCol w:w="1420"/>
    </w:tblGrid>
    <w:tr w:rsidR="00597EDD" w14:paraId="1AB85BF3" w14:textId="77777777" w:rsidTr="00830E27">
      <w:trPr>
        <w:trHeight w:val="340"/>
        <w:jc w:val="center"/>
      </w:trPr>
      <w:tc>
        <w:tcPr>
          <w:tcW w:w="7655" w:type="dxa"/>
          <w:vMerge w:val="restart"/>
          <w:shd w:val="clear" w:color="auto" w:fill="auto"/>
          <w:vAlign w:val="center"/>
        </w:tcPr>
        <w:p w14:paraId="45A3663A" w14:textId="77777777" w:rsidR="00597EDD" w:rsidRDefault="00597EDD" w:rsidP="00597EDD">
          <w:pPr>
            <w:pStyle w:val="Cabealho"/>
            <w:spacing w:after="0"/>
          </w:pPr>
          <w:r>
            <w:rPr>
              <w:noProof/>
            </w:rPr>
            <w:drawing>
              <wp:inline distT="0" distB="0" distL="0" distR="0" wp14:anchorId="5382CFD8" wp14:editId="32E06B10">
                <wp:extent cx="3420000" cy="659357"/>
                <wp:effectExtent l="0" t="0" r="0" b="7620"/>
                <wp:docPr id="12" name="Imagem 12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tma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0000" cy="659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66135C" w14:textId="77777777" w:rsidR="001A5D4F" w:rsidRPr="001A5D4F" w:rsidRDefault="001A5D4F" w:rsidP="00597EDD">
          <w:pPr>
            <w:pStyle w:val="Cabealho"/>
            <w:spacing w:after="0"/>
            <w:rPr>
              <w:sz w:val="12"/>
              <w:szCs w:val="12"/>
            </w:rPr>
          </w:pPr>
        </w:p>
        <w:p w14:paraId="763B26C4" w14:textId="289586EE" w:rsidR="001A5D4F" w:rsidRDefault="001A5D4F" w:rsidP="00597EDD">
          <w:pPr>
            <w:pStyle w:val="Cabealho"/>
            <w:spacing w:after="0"/>
          </w:pPr>
        </w:p>
      </w:tc>
      <w:tc>
        <w:tcPr>
          <w:tcW w:w="2951" w:type="dxa"/>
          <w:gridSpan w:val="2"/>
          <w:tcBorders>
            <w:top w:val="single" w:sz="4" w:space="0" w:color="404040" w:themeColor="text1" w:themeTint="BF"/>
            <w:bottom w:val="single" w:sz="4" w:space="0" w:color="404040" w:themeColor="text1" w:themeTint="BF"/>
          </w:tcBorders>
          <w:shd w:val="clear" w:color="auto" w:fill="595959" w:themeFill="text1" w:themeFillTint="A6"/>
          <w:tcMar>
            <w:left w:w="108" w:type="dxa"/>
            <w:right w:w="108" w:type="dxa"/>
          </w:tcMar>
          <w:vAlign w:val="center"/>
        </w:tcPr>
        <w:p w14:paraId="564B1D85" w14:textId="77777777" w:rsidR="00597EDD" w:rsidRPr="00830E27" w:rsidRDefault="00597EDD" w:rsidP="00597EDD">
          <w:pPr>
            <w:pStyle w:val="Cabealho"/>
            <w:spacing w:after="0"/>
            <w:rPr>
              <w:rFonts w:asciiTheme="minorHAnsi" w:hAnsiTheme="minorHAnsi" w:cstheme="minorHAnsi"/>
              <w:color w:val="404040"/>
              <w:sz w:val="22"/>
              <w:szCs w:val="16"/>
            </w:rPr>
          </w:pPr>
          <w:r w:rsidRPr="00830E27">
            <w:rPr>
              <w:rFonts w:asciiTheme="minorHAnsi" w:hAnsiTheme="minorHAnsi" w:cstheme="minorHAnsi"/>
              <w:color w:val="FFFFFF" w:themeColor="background1"/>
              <w:sz w:val="22"/>
              <w:szCs w:val="16"/>
            </w:rPr>
            <w:t>RESERVADOS AOS SERVIÇOS</w:t>
          </w:r>
        </w:p>
      </w:tc>
    </w:tr>
    <w:tr w:rsidR="00597EDD" w14:paraId="4CEECD7D" w14:textId="77777777" w:rsidTr="00DB0EA9">
      <w:trPr>
        <w:trHeight w:val="283"/>
        <w:jc w:val="center"/>
      </w:trPr>
      <w:tc>
        <w:tcPr>
          <w:tcW w:w="7655" w:type="dxa"/>
          <w:vMerge/>
          <w:shd w:val="clear" w:color="auto" w:fill="auto"/>
          <w:vAlign w:val="center"/>
        </w:tcPr>
        <w:p w14:paraId="2DAC2A95" w14:textId="77777777" w:rsidR="00597EDD" w:rsidRDefault="00597EDD" w:rsidP="00597EDD">
          <w:pPr>
            <w:pStyle w:val="Cabealho"/>
            <w:spacing w:after="0"/>
            <w:rPr>
              <w:noProof/>
            </w:rPr>
          </w:pPr>
        </w:p>
      </w:tc>
      <w:tc>
        <w:tcPr>
          <w:tcW w:w="1531" w:type="dxa"/>
          <w:tcBorders>
            <w:top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</w:tcBorders>
          <w:shd w:val="clear" w:color="auto" w:fill="D9D9D9" w:themeFill="background1" w:themeFillShade="D9"/>
          <w:tcMar>
            <w:left w:w="108" w:type="dxa"/>
            <w:right w:w="108" w:type="dxa"/>
          </w:tcMar>
          <w:vAlign w:val="center"/>
        </w:tcPr>
        <w:p w14:paraId="40EA5D89" w14:textId="77777777" w:rsidR="00597EDD" w:rsidRPr="004F6CE9" w:rsidRDefault="00597EDD" w:rsidP="00597EDD">
          <w:pPr>
            <w:pStyle w:val="Cabealho"/>
            <w:spacing w:after="0"/>
            <w:ind w:left="-57"/>
            <w:rPr>
              <w:rFonts w:asciiTheme="majorHAnsi" w:hAnsiTheme="majorHAnsi" w:cstheme="majorHAnsi"/>
              <w:b/>
              <w:bCs/>
              <w:color w:val="404040"/>
              <w:sz w:val="18"/>
              <w:szCs w:val="12"/>
            </w:rPr>
          </w:pPr>
          <w:r w:rsidRPr="004F6CE9">
            <w:rPr>
              <w:rFonts w:asciiTheme="majorHAnsi" w:hAnsiTheme="majorHAnsi" w:cstheme="majorHAnsi"/>
              <w:b/>
              <w:bCs/>
              <w:color w:val="404040"/>
              <w:sz w:val="18"/>
              <w:szCs w:val="12"/>
            </w:rPr>
            <w:t>REGISTO INSC</w:t>
          </w:r>
          <w:r>
            <w:rPr>
              <w:rFonts w:asciiTheme="majorHAnsi" w:hAnsiTheme="majorHAnsi" w:cstheme="majorHAnsi"/>
              <w:b/>
              <w:bCs/>
              <w:color w:val="404040"/>
              <w:sz w:val="18"/>
              <w:szCs w:val="12"/>
            </w:rPr>
            <w:t>. Nº:</w:t>
          </w:r>
        </w:p>
      </w:tc>
      <w:tc>
        <w:tcPr>
          <w:tcW w:w="1417" w:type="dxa"/>
          <w:tc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</w:tcBorders>
          <w:shd w:val="clear" w:color="auto" w:fill="auto"/>
          <w:vAlign w:val="center"/>
        </w:tcPr>
        <w:p w14:paraId="7A132E94" w14:textId="77777777" w:rsidR="00597EDD" w:rsidRPr="004F6CE9" w:rsidRDefault="00597EDD" w:rsidP="00597EDD">
          <w:pPr>
            <w:pStyle w:val="Cabealho"/>
            <w:spacing w:after="0"/>
            <w:jc w:val="center"/>
            <w:rPr>
              <w:rFonts w:asciiTheme="majorHAnsi" w:hAnsiTheme="majorHAnsi" w:cstheme="majorHAnsi"/>
              <w:b/>
              <w:bCs/>
              <w:color w:val="404040"/>
              <w:sz w:val="18"/>
              <w:szCs w:val="12"/>
            </w:rPr>
          </w:pPr>
        </w:p>
      </w:tc>
    </w:tr>
    <w:tr w:rsidR="00597EDD" w14:paraId="06E53010" w14:textId="77777777" w:rsidTr="00DB0EA9">
      <w:trPr>
        <w:trHeight w:val="283"/>
        <w:jc w:val="center"/>
      </w:trPr>
      <w:tc>
        <w:tcPr>
          <w:tcW w:w="7655" w:type="dxa"/>
          <w:vMerge/>
          <w:shd w:val="clear" w:color="auto" w:fill="auto"/>
          <w:vAlign w:val="center"/>
        </w:tcPr>
        <w:p w14:paraId="004E19A4" w14:textId="77777777" w:rsidR="00597EDD" w:rsidRDefault="00597EDD" w:rsidP="00597EDD">
          <w:pPr>
            <w:pStyle w:val="Cabealho"/>
            <w:spacing w:after="0"/>
            <w:rPr>
              <w:noProof/>
            </w:rPr>
          </w:pPr>
        </w:p>
      </w:tc>
      <w:tc>
        <w:tcPr>
          <w:tcW w:w="1531" w:type="dxa"/>
          <w:tcBorders>
            <w:top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</w:tcBorders>
          <w:shd w:val="clear" w:color="auto" w:fill="D9D9D9" w:themeFill="background1" w:themeFillShade="D9"/>
          <w:tcMar>
            <w:left w:w="108" w:type="dxa"/>
            <w:right w:w="108" w:type="dxa"/>
          </w:tcMar>
          <w:vAlign w:val="center"/>
        </w:tcPr>
        <w:p w14:paraId="4F3A6B44" w14:textId="77777777" w:rsidR="00597EDD" w:rsidRPr="004F6CE9" w:rsidRDefault="00597EDD" w:rsidP="00597EDD">
          <w:pPr>
            <w:pStyle w:val="Cabealho"/>
            <w:spacing w:after="0"/>
            <w:ind w:left="-57"/>
            <w:rPr>
              <w:rFonts w:asciiTheme="majorHAnsi" w:hAnsiTheme="majorHAnsi" w:cstheme="majorHAnsi"/>
              <w:b/>
              <w:bCs/>
              <w:color w:val="404040"/>
              <w:sz w:val="18"/>
              <w:szCs w:val="12"/>
            </w:rPr>
          </w:pPr>
          <w:r>
            <w:rPr>
              <w:rFonts w:asciiTheme="majorHAnsi" w:hAnsiTheme="majorHAnsi" w:cstheme="majorHAnsi"/>
              <w:b/>
              <w:bCs/>
              <w:color w:val="404040"/>
              <w:sz w:val="18"/>
              <w:szCs w:val="12"/>
            </w:rPr>
            <w:t>DATA RECEÇÃO:</w:t>
          </w:r>
        </w:p>
      </w:tc>
      <w:tc>
        <w:tcPr>
          <w:tcW w:w="1417" w:type="dxa"/>
          <w:tc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</w:tcBorders>
          <w:shd w:val="clear" w:color="auto" w:fill="auto"/>
          <w:vAlign w:val="center"/>
        </w:tcPr>
        <w:p w14:paraId="0F31DC82" w14:textId="77777777" w:rsidR="00597EDD" w:rsidRPr="004F6CE9" w:rsidRDefault="00597EDD" w:rsidP="00597EDD">
          <w:pPr>
            <w:pStyle w:val="Cabealho"/>
            <w:spacing w:after="0"/>
            <w:jc w:val="center"/>
            <w:rPr>
              <w:rFonts w:asciiTheme="majorHAnsi" w:hAnsiTheme="majorHAnsi" w:cstheme="majorHAnsi"/>
              <w:b/>
              <w:bCs/>
              <w:color w:val="404040"/>
              <w:sz w:val="18"/>
              <w:szCs w:val="12"/>
            </w:rPr>
          </w:pPr>
          <w:r>
            <w:rPr>
              <w:rFonts w:asciiTheme="majorHAnsi" w:hAnsiTheme="majorHAnsi" w:cstheme="majorHAnsi"/>
              <w:b/>
              <w:bCs/>
              <w:color w:val="404040"/>
              <w:sz w:val="18"/>
              <w:szCs w:val="12"/>
            </w:rPr>
            <w:t>___/____/202__</w:t>
          </w:r>
        </w:p>
      </w:tc>
    </w:tr>
    <w:tr w:rsidR="00597EDD" w14:paraId="60AD4BD0" w14:textId="77777777" w:rsidTr="00DB0EA9">
      <w:trPr>
        <w:trHeight w:val="283"/>
        <w:jc w:val="center"/>
      </w:trPr>
      <w:tc>
        <w:tcPr>
          <w:tcW w:w="7655" w:type="dxa"/>
          <w:vMerge/>
          <w:shd w:val="clear" w:color="auto" w:fill="auto"/>
          <w:vAlign w:val="center"/>
        </w:tcPr>
        <w:p w14:paraId="21717835" w14:textId="77777777" w:rsidR="00597EDD" w:rsidRDefault="00597EDD" w:rsidP="00597EDD">
          <w:pPr>
            <w:pStyle w:val="Cabealho"/>
            <w:spacing w:after="0"/>
            <w:rPr>
              <w:noProof/>
            </w:rPr>
          </w:pPr>
        </w:p>
      </w:tc>
      <w:tc>
        <w:tcPr>
          <w:tcW w:w="1531" w:type="dxa"/>
          <w:tcBorders>
            <w:top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</w:tcBorders>
          <w:shd w:val="clear" w:color="auto" w:fill="D9D9D9" w:themeFill="background1" w:themeFillShade="D9"/>
          <w:tcMar>
            <w:left w:w="108" w:type="dxa"/>
            <w:right w:w="108" w:type="dxa"/>
          </w:tcMar>
          <w:vAlign w:val="center"/>
        </w:tcPr>
        <w:p w14:paraId="191D4B0B" w14:textId="77777777" w:rsidR="00597EDD" w:rsidRPr="004F6CE9" w:rsidRDefault="00597EDD" w:rsidP="00597EDD">
          <w:pPr>
            <w:pStyle w:val="Cabealho"/>
            <w:spacing w:after="0"/>
            <w:ind w:left="-57"/>
            <w:rPr>
              <w:rFonts w:asciiTheme="majorHAnsi" w:hAnsiTheme="majorHAnsi" w:cstheme="majorHAnsi"/>
              <w:b/>
              <w:bCs/>
              <w:color w:val="404040"/>
              <w:sz w:val="18"/>
              <w:szCs w:val="12"/>
            </w:rPr>
          </w:pPr>
          <w:r>
            <w:rPr>
              <w:rFonts w:asciiTheme="majorHAnsi" w:hAnsiTheme="majorHAnsi" w:cstheme="majorHAnsi"/>
              <w:b/>
              <w:bCs/>
              <w:color w:val="404040"/>
              <w:sz w:val="18"/>
              <w:szCs w:val="12"/>
            </w:rPr>
            <w:t>Nº UTENTE:</w:t>
          </w:r>
        </w:p>
      </w:tc>
      <w:tc>
        <w:tcPr>
          <w:tcW w:w="1417" w:type="dxa"/>
          <w:tc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</w:tcBorders>
          <w:shd w:val="clear" w:color="auto" w:fill="auto"/>
          <w:vAlign w:val="center"/>
        </w:tcPr>
        <w:p w14:paraId="13D4AAE8" w14:textId="77777777" w:rsidR="00597EDD" w:rsidRPr="004F6CE9" w:rsidRDefault="00597EDD" w:rsidP="00597EDD">
          <w:pPr>
            <w:pStyle w:val="Cabealho"/>
            <w:spacing w:after="0"/>
            <w:jc w:val="center"/>
            <w:rPr>
              <w:rFonts w:asciiTheme="majorHAnsi" w:hAnsiTheme="majorHAnsi" w:cstheme="majorHAnsi"/>
              <w:b/>
              <w:bCs/>
              <w:color w:val="404040"/>
              <w:sz w:val="18"/>
              <w:szCs w:val="12"/>
            </w:rPr>
          </w:pPr>
        </w:p>
      </w:tc>
    </w:tr>
  </w:tbl>
  <w:p w14:paraId="734259FA" w14:textId="77777777" w:rsidR="00597EDD" w:rsidRPr="004B3E4C" w:rsidRDefault="00597EDD" w:rsidP="00597EDD">
    <w:pPr>
      <w:pStyle w:val="Cabealho"/>
      <w:spacing w:after="0"/>
      <w:rPr>
        <w:sz w:val="2"/>
        <w:szCs w:val="2"/>
      </w:rPr>
    </w:pPr>
  </w:p>
  <w:p w14:paraId="284DF07D" w14:textId="77777777" w:rsidR="00BD44C0" w:rsidRPr="004B3E4C" w:rsidRDefault="00BD44C0" w:rsidP="004B3E4C">
    <w:pPr>
      <w:pStyle w:val="Cabealho"/>
      <w:spacing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0"/>
      <w:gridCol w:w="1296"/>
      <w:gridCol w:w="1836"/>
    </w:tblGrid>
    <w:tr w:rsidR="00BD44C0" w14:paraId="184BFDEB" w14:textId="77777777" w:rsidTr="008073DB">
      <w:trPr>
        <w:trHeight w:val="1022"/>
        <w:jc w:val="center"/>
      </w:trPr>
      <w:tc>
        <w:tcPr>
          <w:tcW w:w="8364" w:type="dxa"/>
          <w:shd w:val="clear" w:color="auto" w:fill="auto"/>
        </w:tcPr>
        <w:p w14:paraId="766E9D13" w14:textId="77777777" w:rsidR="00BD44C0" w:rsidRDefault="00BD44C0">
          <w:pPr>
            <w:pStyle w:val="Cabealho"/>
            <w:spacing w:after="0"/>
          </w:pPr>
          <w:r>
            <w:rPr>
              <w:noProof/>
            </w:rPr>
            <w:drawing>
              <wp:inline distT="0" distB="0" distL="0" distR="0" wp14:anchorId="40926745" wp14:editId="37BAB166">
                <wp:extent cx="3240000" cy="647941"/>
                <wp:effectExtent l="0" t="0" r="0" b="0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bitm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0" cy="6479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8CEA33" w14:textId="5712214C" w:rsidR="00BD44C0" w:rsidRDefault="00BD44C0" w:rsidP="008073DB">
          <w:pPr>
            <w:spacing w:after="0"/>
            <w:rPr>
              <w:sz w:val="8"/>
              <w:szCs w:val="8"/>
            </w:rPr>
          </w:pPr>
        </w:p>
      </w:tc>
      <w:tc>
        <w:tcPr>
          <w:tcW w:w="537" w:type="dxa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3C8F22" w14:textId="0A9E22E0" w:rsidR="00BD44C0" w:rsidRPr="008073DB" w:rsidRDefault="00BD44C0" w:rsidP="008073DB">
          <w:pPr>
            <w:pStyle w:val="Cabealho"/>
            <w:spacing w:after="0"/>
            <w:jc w:val="right"/>
            <w:rPr>
              <w:rFonts w:asciiTheme="majorHAnsi" w:hAnsiTheme="majorHAnsi" w:cstheme="majorHAnsi"/>
              <w:b/>
              <w:bCs/>
              <w:color w:val="404040"/>
              <w:sz w:val="32"/>
              <w:szCs w:val="22"/>
            </w:rPr>
          </w:pPr>
          <w:r>
            <w:rPr>
              <w:rFonts w:asciiTheme="majorHAnsi" w:hAnsiTheme="majorHAnsi" w:cstheme="majorHAnsi"/>
              <w:b/>
              <w:bCs/>
              <w:noProof/>
              <w:color w:val="404040"/>
              <w:sz w:val="32"/>
              <w:szCs w:val="22"/>
            </w:rPr>
            <w:drawing>
              <wp:inline distT="0" distB="0" distL="0" distR="0" wp14:anchorId="6FAC9974" wp14:editId="4B87EC2E">
                <wp:extent cx="1021853" cy="589280"/>
                <wp:effectExtent l="0" t="0" r="6985" b="1270"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13_PortuguesParaTodos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80" t="21951" r="70952" b="608"/>
                        <a:stretch/>
                      </pic:blipFill>
                      <pic:spPr bwMode="auto">
                        <a:xfrm>
                          <a:off x="0" y="0"/>
                          <a:ext cx="1093289" cy="630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658EFDF" w14:textId="77777777" w:rsidR="00BD44C0" w:rsidRPr="00B3347C" w:rsidRDefault="00BD44C0" w:rsidP="00792D79">
    <w:pPr>
      <w:pStyle w:val="Cabealho"/>
      <w:spacing w:after="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2A"/>
    <w:rsid w:val="00005A78"/>
    <w:rsid w:val="00005F6D"/>
    <w:rsid w:val="00014668"/>
    <w:rsid w:val="0001538F"/>
    <w:rsid w:val="0003550D"/>
    <w:rsid w:val="00050A21"/>
    <w:rsid w:val="00051015"/>
    <w:rsid w:val="00052BE5"/>
    <w:rsid w:val="000703F9"/>
    <w:rsid w:val="0008448D"/>
    <w:rsid w:val="00096EDF"/>
    <w:rsid w:val="000B13A5"/>
    <w:rsid w:val="000D49AA"/>
    <w:rsid w:val="000D7F1C"/>
    <w:rsid w:val="00111997"/>
    <w:rsid w:val="00143A84"/>
    <w:rsid w:val="001474FC"/>
    <w:rsid w:val="00156F2E"/>
    <w:rsid w:val="001578B2"/>
    <w:rsid w:val="001A3555"/>
    <w:rsid w:val="001A3734"/>
    <w:rsid w:val="001A5D4F"/>
    <w:rsid w:val="001D5AD0"/>
    <w:rsid w:val="001D78C0"/>
    <w:rsid w:val="001E2808"/>
    <w:rsid w:val="001E2A56"/>
    <w:rsid w:val="001E7162"/>
    <w:rsid w:val="00235D4A"/>
    <w:rsid w:val="0027393B"/>
    <w:rsid w:val="0028043E"/>
    <w:rsid w:val="002868D1"/>
    <w:rsid w:val="00290A13"/>
    <w:rsid w:val="002D12AB"/>
    <w:rsid w:val="00300DC2"/>
    <w:rsid w:val="0030590A"/>
    <w:rsid w:val="00305B70"/>
    <w:rsid w:val="0031646B"/>
    <w:rsid w:val="00322968"/>
    <w:rsid w:val="003268BC"/>
    <w:rsid w:val="00333F4D"/>
    <w:rsid w:val="00342E80"/>
    <w:rsid w:val="003525E6"/>
    <w:rsid w:val="00353FEC"/>
    <w:rsid w:val="0036593F"/>
    <w:rsid w:val="00366C04"/>
    <w:rsid w:val="003673C1"/>
    <w:rsid w:val="00372FF8"/>
    <w:rsid w:val="00374469"/>
    <w:rsid w:val="00377454"/>
    <w:rsid w:val="003837D1"/>
    <w:rsid w:val="003A6801"/>
    <w:rsid w:val="003B6953"/>
    <w:rsid w:val="003D5851"/>
    <w:rsid w:val="003E398B"/>
    <w:rsid w:val="00402215"/>
    <w:rsid w:val="00402521"/>
    <w:rsid w:val="00414EF1"/>
    <w:rsid w:val="00421A5E"/>
    <w:rsid w:val="00423DE2"/>
    <w:rsid w:val="0044132A"/>
    <w:rsid w:val="00443F33"/>
    <w:rsid w:val="00446A83"/>
    <w:rsid w:val="004478D8"/>
    <w:rsid w:val="00447CF7"/>
    <w:rsid w:val="00451483"/>
    <w:rsid w:val="0047569C"/>
    <w:rsid w:val="00486DD5"/>
    <w:rsid w:val="004926E1"/>
    <w:rsid w:val="004A3948"/>
    <w:rsid w:val="004A752B"/>
    <w:rsid w:val="004B3E4C"/>
    <w:rsid w:val="004C06E3"/>
    <w:rsid w:val="004E5D00"/>
    <w:rsid w:val="00500A86"/>
    <w:rsid w:val="005061B6"/>
    <w:rsid w:val="0051352B"/>
    <w:rsid w:val="005208B5"/>
    <w:rsid w:val="00533AD3"/>
    <w:rsid w:val="00541F56"/>
    <w:rsid w:val="00551069"/>
    <w:rsid w:val="00553E87"/>
    <w:rsid w:val="00562628"/>
    <w:rsid w:val="00570C95"/>
    <w:rsid w:val="00585F33"/>
    <w:rsid w:val="0059582A"/>
    <w:rsid w:val="00597EDD"/>
    <w:rsid w:val="005A4357"/>
    <w:rsid w:val="005B290B"/>
    <w:rsid w:val="005C38FE"/>
    <w:rsid w:val="005D77D2"/>
    <w:rsid w:val="005E1277"/>
    <w:rsid w:val="005E3820"/>
    <w:rsid w:val="005F559B"/>
    <w:rsid w:val="005F5802"/>
    <w:rsid w:val="005F5F14"/>
    <w:rsid w:val="00600E57"/>
    <w:rsid w:val="00604F98"/>
    <w:rsid w:val="006160F4"/>
    <w:rsid w:val="006365BB"/>
    <w:rsid w:val="0066287F"/>
    <w:rsid w:val="00662B83"/>
    <w:rsid w:val="00670892"/>
    <w:rsid w:val="00671865"/>
    <w:rsid w:val="00676AF8"/>
    <w:rsid w:val="0068474B"/>
    <w:rsid w:val="0068593F"/>
    <w:rsid w:val="0069446E"/>
    <w:rsid w:val="0069758A"/>
    <w:rsid w:val="006A683D"/>
    <w:rsid w:val="006C1EAA"/>
    <w:rsid w:val="006F722A"/>
    <w:rsid w:val="006F792B"/>
    <w:rsid w:val="00712B54"/>
    <w:rsid w:val="007153A3"/>
    <w:rsid w:val="00722B95"/>
    <w:rsid w:val="00725C0D"/>
    <w:rsid w:val="00736628"/>
    <w:rsid w:val="00741584"/>
    <w:rsid w:val="007533C7"/>
    <w:rsid w:val="0076040B"/>
    <w:rsid w:val="007626B4"/>
    <w:rsid w:val="00792D79"/>
    <w:rsid w:val="00797AA0"/>
    <w:rsid w:val="007A201C"/>
    <w:rsid w:val="007A293E"/>
    <w:rsid w:val="007A490E"/>
    <w:rsid w:val="007B7577"/>
    <w:rsid w:val="007E7038"/>
    <w:rsid w:val="007F0702"/>
    <w:rsid w:val="007F4ECC"/>
    <w:rsid w:val="008073DB"/>
    <w:rsid w:val="00821029"/>
    <w:rsid w:val="008223A8"/>
    <w:rsid w:val="00823A8C"/>
    <w:rsid w:val="00830E27"/>
    <w:rsid w:val="008324EE"/>
    <w:rsid w:val="00856528"/>
    <w:rsid w:val="008658C3"/>
    <w:rsid w:val="008A1F54"/>
    <w:rsid w:val="008A6396"/>
    <w:rsid w:val="008C221E"/>
    <w:rsid w:val="008C7077"/>
    <w:rsid w:val="00943A77"/>
    <w:rsid w:val="009557D4"/>
    <w:rsid w:val="00956865"/>
    <w:rsid w:val="0096605D"/>
    <w:rsid w:val="009763F7"/>
    <w:rsid w:val="009771DF"/>
    <w:rsid w:val="00985F6F"/>
    <w:rsid w:val="009907AB"/>
    <w:rsid w:val="009A10DE"/>
    <w:rsid w:val="009C4156"/>
    <w:rsid w:val="009D1EAC"/>
    <w:rsid w:val="009D6F4C"/>
    <w:rsid w:val="009E66D6"/>
    <w:rsid w:val="00A05CE6"/>
    <w:rsid w:val="00A07537"/>
    <w:rsid w:val="00A15C8F"/>
    <w:rsid w:val="00A65A5F"/>
    <w:rsid w:val="00A77882"/>
    <w:rsid w:val="00A80D9E"/>
    <w:rsid w:val="00A80FBA"/>
    <w:rsid w:val="00A83826"/>
    <w:rsid w:val="00A83D15"/>
    <w:rsid w:val="00A96340"/>
    <w:rsid w:val="00AC7654"/>
    <w:rsid w:val="00AD304E"/>
    <w:rsid w:val="00B03699"/>
    <w:rsid w:val="00B103BA"/>
    <w:rsid w:val="00B17B19"/>
    <w:rsid w:val="00B20BB3"/>
    <w:rsid w:val="00B3347C"/>
    <w:rsid w:val="00B40E28"/>
    <w:rsid w:val="00B4555B"/>
    <w:rsid w:val="00B4721B"/>
    <w:rsid w:val="00B70EE0"/>
    <w:rsid w:val="00B72FE4"/>
    <w:rsid w:val="00B747C2"/>
    <w:rsid w:val="00B765A9"/>
    <w:rsid w:val="00B86554"/>
    <w:rsid w:val="00B93516"/>
    <w:rsid w:val="00BA2247"/>
    <w:rsid w:val="00BA6E17"/>
    <w:rsid w:val="00BB4B04"/>
    <w:rsid w:val="00BB6E3A"/>
    <w:rsid w:val="00BC1EDD"/>
    <w:rsid w:val="00BD1A74"/>
    <w:rsid w:val="00BD44C0"/>
    <w:rsid w:val="00BD79EE"/>
    <w:rsid w:val="00BE74E5"/>
    <w:rsid w:val="00BF799A"/>
    <w:rsid w:val="00C077F9"/>
    <w:rsid w:val="00C112B8"/>
    <w:rsid w:val="00C372FA"/>
    <w:rsid w:val="00C66A9C"/>
    <w:rsid w:val="00C72334"/>
    <w:rsid w:val="00C73D3B"/>
    <w:rsid w:val="00C74783"/>
    <w:rsid w:val="00C83911"/>
    <w:rsid w:val="00CA04BE"/>
    <w:rsid w:val="00CD5566"/>
    <w:rsid w:val="00CE414A"/>
    <w:rsid w:val="00CF5EC2"/>
    <w:rsid w:val="00D029B4"/>
    <w:rsid w:val="00D06764"/>
    <w:rsid w:val="00D07F2E"/>
    <w:rsid w:val="00D16309"/>
    <w:rsid w:val="00D2735C"/>
    <w:rsid w:val="00D31C7D"/>
    <w:rsid w:val="00D33A4E"/>
    <w:rsid w:val="00D42501"/>
    <w:rsid w:val="00D4410A"/>
    <w:rsid w:val="00D45368"/>
    <w:rsid w:val="00D46DFB"/>
    <w:rsid w:val="00D7356D"/>
    <w:rsid w:val="00D772D1"/>
    <w:rsid w:val="00D84A22"/>
    <w:rsid w:val="00D9765E"/>
    <w:rsid w:val="00DA2B93"/>
    <w:rsid w:val="00DC6D61"/>
    <w:rsid w:val="00DD7337"/>
    <w:rsid w:val="00DE1616"/>
    <w:rsid w:val="00DF3C4A"/>
    <w:rsid w:val="00E037D8"/>
    <w:rsid w:val="00E20311"/>
    <w:rsid w:val="00E32D24"/>
    <w:rsid w:val="00E524EE"/>
    <w:rsid w:val="00E72CB4"/>
    <w:rsid w:val="00E763FA"/>
    <w:rsid w:val="00EA7CBE"/>
    <w:rsid w:val="00EB211F"/>
    <w:rsid w:val="00EB395A"/>
    <w:rsid w:val="00EC1F03"/>
    <w:rsid w:val="00F1616E"/>
    <w:rsid w:val="00F20EA1"/>
    <w:rsid w:val="00F25A1E"/>
    <w:rsid w:val="00F25CF7"/>
    <w:rsid w:val="00F25D57"/>
    <w:rsid w:val="00F339B0"/>
    <w:rsid w:val="00F53BDA"/>
    <w:rsid w:val="00F56C3B"/>
    <w:rsid w:val="00F61EE7"/>
    <w:rsid w:val="00F620AB"/>
    <w:rsid w:val="00F70D70"/>
    <w:rsid w:val="00FB7235"/>
    <w:rsid w:val="00FC5C62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913E0"/>
  <w15:docId w15:val="{B2AC5B55-2795-4D06-896C-39640C6F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Calibri" w:hAnsi="Calibri"/>
      <w:sz w:val="24"/>
      <w:szCs w:val="24"/>
    </w:rPr>
  </w:style>
  <w:style w:type="paragraph" w:styleId="Cabealho2">
    <w:name w:val="heading 2"/>
    <w:basedOn w:val="Normal"/>
    <w:next w:val="Normal"/>
    <w:uiPriority w:val="9"/>
    <w:semiHidden/>
    <w:unhideWhenUsed/>
    <w:pPr>
      <w:keepNext/>
      <w:tabs>
        <w:tab w:val="left" w:pos="8647"/>
      </w:tabs>
      <w:ind w:right="1172"/>
      <w:jc w:val="center"/>
      <w:outlineLvl w:val="1"/>
    </w:pPr>
    <w:rPr>
      <w:b/>
      <w:sz w:val="36"/>
      <w:szCs w:val="20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hAnsi="Arial"/>
      <w:b/>
      <w:color w:val="008000"/>
      <w:sz w:val="22"/>
      <w:szCs w:val="20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Futura Lt BT" w:hAnsi="Futura Lt BT"/>
      <w:b/>
      <w:sz w:val="22"/>
      <w:szCs w:val="20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spacing w:line="360" w:lineRule="auto"/>
      <w:ind w:left="900"/>
      <w:jc w:val="both"/>
      <w:outlineLvl w:val="4"/>
    </w:pPr>
    <w:rPr>
      <w:rFonts w:ascii="Arial" w:hAnsi="Arial"/>
      <w:b/>
      <w:color w:val="008080"/>
      <w:sz w:val="22"/>
      <w:szCs w:val="20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900"/>
      <w:jc w:val="both"/>
      <w:outlineLvl w:val="5"/>
    </w:pPr>
    <w:rPr>
      <w:rFonts w:ascii="Arial" w:hAnsi="Arial"/>
      <w:b/>
      <w:color w:val="0000FF"/>
      <w:sz w:val="22"/>
      <w:szCs w:val="20"/>
    </w:rPr>
  </w:style>
  <w:style w:type="paragraph" w:styleId="Cabealh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color w:val="000000"/>
      <w:szCs w:val="20"/>
      <w:u w:val="single"/>
    </w:rPr>
  </w:style>
  <w:style w:type="paragraph" w:styleId="Cabealho8">
    <w:name w:val="heading 8"/>
    <w:basedOn w:val="Normal"/>
    <w:next w:val="Normal"/>
    <w:pPr>
      <w:keepNext/>
      <w:ind w:right="-99"/>
      <w:jc w:val="center"/>
      <w:outlineLvl w:val="7"/>
    </w:pPr>
    <w:rPr>
      <w:rFonts w:ascii="Arial" w:hAnsi="Arial"/>
      <w:b/>
      <w:color w:val="008000"/>
      <w:sz w:val="11"/>
      <w:szCs w:val="20"/>
    </w:rPr>
  </w:style>
  <w:style w:type="paragraph" w:styleId="Cabealho9">
    <w:name w:val="heading 9"/>
    <w:basedOn w:val="Normal"/>
    <w:next w:val="Normal"/>
    <w:pPr>
      <w:keepNext/>
      <w:outlineLvl w:val="8"/>
    </w:pPr>
    <w:rPr>
      <w:rFonts w:ascii="Arial" w:hAnsi="Arial"/>
      <w:b/>
      <w:sz w:val="2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</w:style>
  <w:style w:type="character" w:customStyle="1" w:styleId="LigaodeInternet">
    <w:name w:val="Ligação de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jc w:val="center"/>
    </w:pPr>
    <w:rPr>
      <w:b/>
      <w:szCs w:val="20"/>
    </w:rPr>
  </w:style>
  <w:style w:type="paragraph" w:styleId="Corpodetexto">
    <w:name w:val="Body Text"/>
    <w:basedOn w:val="Normal"/>
    <w:pPr>
      <w:spacing w:line="360" w:lineRule="atLeast"/>
      <w:jc w:val="both"/>
    </w:pPr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11">
    <w:name w:val="Cabeçalho 11"/>
    <w:basedOn w:val="Normal"/>
    <w:next w:val="Normal"/>
    <w:pPr>
      <w:keepNext/>
      <w:jc w:val="both"/>
      <w:outlineLvl w:val="0"/>
    </w:pPr>
    <w:rPr>
      <w:rFonts w:ascii="Arial" w:hAnsi="Arial"/>
      <w:b/>
      <w:sz w:val="16"/>
      <w:szCs w:val="20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Avanodecorpodetexto">
    <w:name w:val="Body Text Indent"/>
    <w:basedOn w:val="Normal"/>
    <w:pPr>
      <w:ind w:left="709"/>
      <w:jc w:val="both"/>
    </w:pPr>
    <w:rPr>
      <w:sz w:val="22"/>
      <w:szCs w:val="20"/>
    </w:rPr>
  </w:style>
  <w:style w:type="paragraph" w:customStyle="1" w:styleId="Normal1">
    <w:name w:val="Normal 1"/>
    <w:basedOn w:val="Normal"/>
    <w:pPr>
      <w:spacing w:line="360" w:lineRule="auto"/>
      <w:jc w:val="both"/>
    </w:pPr>
    <w:rPr>
      <w:rFonts w:ascii="Comic Sans MS" w:hAnsi="Comic Sans MS"/>
      <w:sz w:val="22"/>
      <w:szCs w:val="20"/>
    </w:rPr>
  </w:style>
  <w:style w:type="paragraph" w:styleId="Avanodecorpodetexto2">
    <w:name w:val="Body Text Indent 2"/>
    <w:basedOn w:val="Normal"/>
    <w:pPr>
      <w:ind w:left="284"/>
      <w:jc w:val="both"/>
    </w:pPr>
    <w:rPr>
      <w:rFonts w:ascii="Arial" w:hAnsi="Arial"/>
      <w:sz w:val="21"/>
      <w:szCs w:val="20"/>
    </w:rPr>
  </w:style>
  <w:style w:type="paragraph" w:styleId="Avanodecorpodetexto3">
    <w:name w:val="Body Text Indent 3"/>
    <w:basedOn w:val="Normal"/>
    <w:pPr>
      <w:ind w:left="425"/>
      <w:jc w:val="both"/>
    </w:pPr>
    <w:rPr>
      <w:rFonts w:ascii="Arial" w:hAnsi="Arial"/>
      <w:sz w:val="20"/>
      <w:szCs w:val="20"/>
    </w:rPr>
  </w:style>
  <w:style w:type="paragraph" w:styleId="Corpodetexto2">
    <w:name w:val="Body Text 2"/>
    <w:basedOn w:val="Normal"/>
    <w:pPr>
      <w:jc w:val="center"/>
    </w:pPr>
    <w:rPr>
      <w:rFonts w:ascii="Arial" w:hAnsi="Arial"/>
      <w:sz w:val="22"/>
      <w:szCs w:val="20"/>
    </w:rPr>
  </w:style>
  <w:style w:type="paragraph" w:styleId="Textodebloco">
    <w:name w:val="Block Text"/>
    <w:basedOn w:val="Normal"/>
    <w:pPr>
      <w:ind w:left="284" w:right="-1"/>
      <w:jc w:val="both"/>
    </w:pPr>
    <w:rPr>
      <w:rFonts w:ascii="Arial" w:hAnsi="Arial"/>
      <w:color w:val="000000"/>
      <w:sz w:val="22"/>
      <w:szCs w:val="20"/>
    </w:rPr>
  </w:style>
  <w:style w:type="paragraph" w:styleId="Subttulo">
    <w:name w:val="Subtitle"/>
    <w:basedOn w:val="Normal"/>
    <w:uiPriority w:val="11"/>
    <w:pPr>
      <w:jc w:val="center"/>
    </w:pPr>
    <w:rPr>
      <w:rFonts w:ascii="Arial" w:hAnsi="Arial"/>
      <w:b/>
      <w:sz w:val="32"/>
      <w:szCs w:val="20"/>
    </w:rPr>
  </w:style>
  <w:style w:type="paragraph" w:styleId="Corpodetexto3">
    <w:name w:val="Body Text 3"/>
    <w:basedOn w:val="Normal"/>
    <w:rPr>
      <w:rFonts w:ascii="Arial" w:hAnsi="Arial" w:cs="Arial"/>
      <w:b/>
      <w:color w:val="FF0000"/>
      <w:sz w:val="22"/>
      <w:szCs w:val="20"/>
    </w:rPr>
  </w:style>
  <w:style w:type="paragraph" w:styleId="ndice1">
    <w:name w:val="toc 1"/>
    <w:basedOn w:val="Normal"/>
    <w:next w:val="Normal"/>
    <w:autoRedefine/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Normal"/>
    <w:pPr>
      <w:ind w:left="2127"/>
      <w:jc w:val="both"/>
    </w:pPr>
    <w:rPr>
      <w:rFonts w:ascii="Helvetica" w:hAnsi="Helvetica"/>
      <w:sz w:val="18"/>
      <w:szCs w:val="20"/>
    </w:rPr>
  </w:style>
  <w:style w:type="paragraph" w:customStyle="1" w:styleId="tituloquadrado">
    <w:name w:val="tituloquadrado"/>
    <w:basedOn w:val="Normal"/>
    <w:pPr>
      <w:spacing w:before="100" w:after="1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pPr>
      <w:spacing w:before="100" w:after="100"/>
      <w:jc w:val="both"/>
    </w:pPr>
    <w:rPr>
      <w:rFonts w:ascii="Arial" w:hAnsi="Arial" w:cs="Arial"/>
      <w:sz w:val="22"/>
      <w:szCs w:val="2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table" w:styleId="Tabelacomgrelha">
    <w:name w:val="Table Grid"/>
    <w:basedOn w:val="Tabelanormal"/>
    <w:uiPriority w:val="39"/>
    <w:rsid w:val="0079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C1F03"/>
    <w:rPr>
      <w:rFonts w:ascii="Calibri" w:hAnsi="Calibri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32D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2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uardado\Desktop\Ficha%20de%20Ocorrenc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C61BB5A3A0D74A953B7F81EF2C3846" ma:contentTypeVersion="8" ma:contentTypeDescription="Criar um novo documento." ma:contentTypeScope="" ma:versionID="78664bad33b5fb5fa06c78585ee75473">
  <xsd:schema xmlns:xsd="http://www.w3.org/2001/XMLSchema" xmlns:xs="http://www.w3.org/2001/XMLSchema" xmlns:p="http://schemas.microsoft.com/office/2006/metadata/properties" xmlns:ns2="ca905781-bf14-4b9c-80d0-711b8abcfc50" targetNamespace="http://schemas.microsoft.com/office/2006/metadata/properties" ma:root="true" ma:fieldsID="aa077745963f3e1f63557457d92d01d1" ns2:_="">
    <xsd:import namespace="ca905781-bf14-4b9c-80d0-711b8abcf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05781-bf14-4b9c-80d0-711b8abc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D8C6-561D-4325-84C6-CBB022F48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05781-bf14-4b9c-80d0-711b8abc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8F67A-48C0-416E-AFB3-40AAB0033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B20BE-CBD1-4DCB-A432-70ABEF699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EA494-E042-4648-BAE7-4A7F16E4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Ocorrencia</Template>
  <TotalTime>0</TotalTime>
  <Pages>1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Cursos PLA</vt:lpstr>
    </vt:vector>
  </TitlesOfParts>
  <Manager>IEFPCEFCO@iefp4.onmicrosoft.com</Manager>
  <Company>IEFP C-EFCO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Cursos PLA</dc:title>
  <dc:subject>Cursos PLA</dc:subject>
  <dc:creator>IEFP C-EFCO</dc:creator>
  <dc:description/>
  <cp:lastModifiedBy>Lucília Costa</cp:lastModifiedBy>
  <cp:revision>2</cp:revision>
  <cp:lastPrinted>2022-03-16T16:43:00Z</cp:lastPrinted>
  <dcterms:created xsi:type="dcterms:W3CDTF">2022-03-30T10:18:00Z</dcterms:created>
  <dcterms:modified xsi:type="dcterms:W3CDTF">2022-03-30T10:18:00Z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</vt:lpwstr>
  </property>
  <property fmtid="{D5CDD505-2E9C-101B-9397-08002B2CF9AE}" pid="3" name="Company">
    <vt:lpwstr>IEFP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0x01010037C61BB5A3A0D74A953B7F81EF2C3846</vt:lpwstr>
  </property>
</Properties>
</file>